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35E2" w14:textId="77777777" w:rsidR="008F462D" w:rsidRPr="00397F8E" w:rsidRDefault="008F462D" w:rsidP="00B32CB8">
      <w:pPr>
        <w:pStyle w:val="KSBCaption2"/>
      </w:pPr>
      <w:r w:rsidRPr="00397F8E">
        <w:t>Oznámení o rozhodnutí o přeměně zaknihovaných akcií na akcie listinné</w:t>
      </w:r>
    </w:p>
    <w:p w14:paraId="62CBFF75" w14:textId="0C9F83EB" w:rsidR="008F462D" w:rsidRPr="00397F8E" w:rsidRDefault="00A77B61" w:rsidP="00B32CB8">
      <w:pPr>
        <w:pStyle w:val="KSBTxT"/>
      </w:pPr>
      <w:bookmarkStart w:id="0" w:name="_Hlk50992846"/>
      <w:r w:rsidRPr="00397F8E">
        <w:t>S</w:t>
      </w:r>
      <w:r w:rsidR="008F462D" w:rsidRPr="00397F8E">
        <w:t xml:space="preserve">polečnost </w:t>
      </w:r>
      <w:r w:rsidR="00B32CB8" w:rsidRPr="00B64808">
        <w:rPr>
          <w:b/>
          <w:bCs/>
        </w:rPr>
        <w:t>Teplárna Loučovice, a.s.</w:t>
      </w:r>
      <w:r w:rsidR="00B32CB8" w:rsidRPr="00B64808">
        <w:t>, IČO: 241 93 992, se sídlem č.p. 313, 382 76 Loučovice, zapsan</w:t>
      </w:r>
      <w:r w:rsidR="00B32CB8">
        <w:t>á</w:t>
      </w:r>
      <w:r w:rsidR="00B32CB8" w:rsidRPr="00B64808">
        <w:t xml:space="preserve"> v obchodním rejstříku vedeném u Krajského soudu v Českých Budějovicích pod spisovou značkou B 2126 </w:t>
      </w:r>
      <w:r w:rsidR="008F462D" w:rsidRPr="00397F8E">
        <w:t>(„</w:t>
      </w:r>
      <w:r w:rsidR="008F462D" w:rsidRPr="00397F8E">
        <w:rPr>
          <w:b/>
          <w:bCs/>
        </w:rPr>
        <w:t>Společnost</w:t>
      </w:r>
      <w:r w:rsidR="008F462D" w:rsidRPr="00397F8E">
        <w:t>“)</w:t>
      </w:r>
      <w:r w:rsidRPr="00397F8E">
        <w:t>,</w:t>
      </w:r>
      <w:r w:rsidR="008F462D" w:rsidRPr="00397F8E">
        <w:t xml:space="preserve"> tímto v souladu s § 536 zákona č. 89/2012 Sb., občansk</w:t>
      </w:r>
      <w:r w:rsidR="005B0779">
        <w:t>ého</w:t>
      </w:r>
      <w:r w:rsidR="008F462D" w:rsidRPr="00397F8E">
        <w:t xml:space="preserve"> zákoník</w:t>
      </w:r>
      <w:r w:rsidR="005B0779">
        <w:t>u</w:t>
      </w:r>
      <w:r w:rsidR="008F462D" w:rsidRPr="00397F8E">
        <w:t>, ve znění pozdějších předpisů</w:t>
      </w:r>
      <w:r w:rsidR="00292157">
        <w:t>,</w:t>
      </w:r>
      <w:r w:rsidR="008F462D" w:rsidRPr="00397F8E">
        <w:t xml:space="preserve"> oznamuje, že:</w:t>
      </w:r>
    </w:p>
    <w:p w14:paraId="47141C1F" w14:textId="56F40630" w:rsidR="008F462D" w:rsidRPr="00397F8E" w:rsidRDefault="00B32CB8" w:rsidP="00B32CB8">
      <w:pPr>
        <w:pStyle w:val="KSBTxT"/>
        <w:rPr>
          <w:i/>
          <w:iCs/>
        </w:rPr>
      </w:pPr>
      <w:r>
        <w:rPr>
          <w:i/>
          <w:iCs/>
        </w:rPr>
        <w:t>Jediný akcionář</w:t>
      </w:r>
      <w:r w:rsidR="008F462D" w:rsidRPr="00397F8E">
        <w:rPr>
          <w:i/>
          <w:iCs/>
        </w:rPr>
        <w:t xml:space="preserve"> Společnosti </w:t>
      </w:r>
      <w:r w:rsidRPr="00397F8E">
        <w:rPr>
          <w:i/>
          <w:iCs/>
        </w:rPr>
        <w:t>rozhodl</w:t>
      </w:r>
      <w:r>
        <w:rPr>
          <w:i/>
          <w:iCs/>
        </w:rPr>
        <w:t xml:space="preserve"> v působnosti valné hromady</w:t>
      </w:r>
      <w:r w:rsidRPr="00397F8E">
        <w:rPr>
          <w:i/>
          <w:iCs/>
        </w:rPr>
        <w:t xml:space="preserve"> </w:t>
      </w:r>
      <w:r w:rsidR="008F462D" w:rsidRPr="00397F8E">
        <w:rPr>
          <w:i/>
          <w:iCs/>
        </w:rPr>
        <w:t xml:space="preserve">dne </w:t>
      </w:r>
      <w:r w:rsidR="00F65313">
        <w:rPr>
          <w:i/>
          <w:iCs/>
        </w:rPr>
        <w:t>17. 1</w:t>
      </w:r>
      <w:r>
        <w:rPr>
          <w:i/>
          <w:iCs/>
        </w:rPr>
        <w:t>. 202</w:t>
      </w:r>
      <w:r w:rsidR="00F65313">
        <w:rPr>
          <w:i/>
          <w:iCs/>
        </w:rPr>
        <w:t>3</w:t>
      </w:r>
      <w:r w:rsidR="008F462D" w:rsidRPr="00397F8E">
        <w:rPr>
          <w:i/>
          <w:iCs/>
        </w:rPr>
        <w:t xml:space="preserve"> </w:t>
      </w:r>
      <w:r w:rsidR="006A241B" w:rsidRPr="00397F8E">
        <w:rPr>
          <w:i/>
          <w:iCs/>
        </w:rPr>
        <w:t>s</w:t>
      </w:r>
      <w:r>
        <w:rPr>
          <w:i/>
          <w:iCs/>
        </w:rPr>
        <w:t xml:space="preserve"> okamžitou </w:t>
      </w:r>
      <w:r w:rsidR="006A241B" w:rsidRPr="00397F8E">
        <w:rPr>
          <w:i/>
          <w:iCs/>
        </w:rPr>
        <w:t xml:space="preserve">účinností </w:t>
      </w:r>
      <w:r w:rsidR="008F462D" w:rsidRPr="00397F8E">
        <w:rPr>
          <w:i/>
          <w:iCs/>
        </w:rPr>
        <w:t xml:space="preserve">o přeměně všech </w:t>
      </w:r>
      <w:r>
        <w:rPr>
          <w:i/>
          <w:iCs/>
        </w:rPr>
        <w:t xml:space="preserve">akcií vydaných Společností, tj. </w:t>
      </w:r>
      <w:r w:rsidRPr="00B32CB8">
        <w:rPr>
          <w:i/>
          <w:iCs/>
        </w:rPr>
        <w:t>20 ks akci</w:t>
      </w:r>
      <w:r>
        <w:rPr>
          <w:i/>
          <w:iCs/>
        </w:rPr>
        <w:t>í</w:t>
      </w:r>
      <w:r w:rsidRPr="00B32CB8">
        <w:rPr>
          <w:i/>
          <w:iCs/>
        </w:rPr>
        <w:t xml:space="preserve"> na jméno ve jmenovité hodnotě 100 000 Kč</w:t>
      </w:r>
      <w:r>
        <w:rPr>
          <w:i/>
          <w:iCs/>
        </w:rPr>
        <w:t xml:space="preserve"> a </w:t>
      </w:r>
      <w:r w:rsidRPr="00B32CB8">
        <w:rPr>
          <w:i/>
          <w:iCs/>
        </w:rPr>
        <w:t>71 276 ks akci</w:t>
      </w:r>
      <w:r>
        <w:rPr>
          <w:i/>
          <w:iCs/>
        </w:rPr>
        <w:t>í</w:t>
      </w:r>
      <w:r w:rsidRPr="00B32CB8">
        <w:rPr>
          <w:i/>
          <w:iCs/>
        </w:rPr>
        <w:t xml:space="preserve"> na jméno ve jmenovité hodnotě 1 000 Kč</w:t>
      </w:r>
      <w:r w:rsidR="005B0779">
        <w:rPr>
          <w:i/>
          <w:iCs/>
        </w:rPr>
        <w:t xml:space="preserve">, </w:t>
      </w:r>
      <w:r w:rsidR="006A241B" w:rsidRPr="00397F8E">
        <w:rPr>
          <w:i/>
          <w:iCs/>
        </w:rPr>
        <w:t>vydan</w:t>
      </w:r>
      <w:r w:rsidR="005B0779">
        <w:rPr>
          <w:i/>
          <w:iCs/>
        </w:rPr>
        <w:t>ých</w:t>
      </w:r>
      <w:r w:rsidR="006A241B" w:rsidRPr="00397F8E">
        <w:rPr>
          <w:i/>
          <w:iCs/>
        </w:rPr>
        <w:t xml:space="preserve"> jako zaknihované cenné papíry</w:t>
      </w:r>
      <w:r w:rsidR="005B0779">
        <w:rPr>
          <w:i/>
          <w:iCs/>
        </w:rPr>
        <w:t>,</w:t>
      </w:r>
      <w:r w:rsidR="006A241B" w:rsidRPr="00397F8E">
        <w:rPr>
          <w:i/>
          <w:iCs/>
        </w:rPr>
        <w:t xml:space="preserve"> na </w:t>
      </w:r>
      <w:r w:rsidR="002A031A">
        <w:rPr>
          <w:i/>
          <w:iCs/>
        </w:rPr>
        <w:t xml:space="preserve">10 ks akcií na jméno </w:t>
      </w:r>
      <w:r w:rsidR="00A77B61" w:rsidRPr="00397F8E">
        <w:rPr>
          <w:i/>
          <w:iCs/>
        </w:rPr>
        <w:t>v </w:t>
      </w:r>
      <w:r w:rsidR="006A241B" w:rsidRPr="00397F8E">
        <w:rPr>
          <w:i/>
          <w:iCs/>
        </w:rPr>
        <w:t>listinné</w:t>
      </w:r>
      <w:r w:rsidR="00A77B61" w:rsidRPr="00397F8E">
        <w:rPr>
          <w:i/>
          <w:iCs/>
        </w:rPr>
        <w:t xml:space="preserve"> podobě</w:t>
      </w:r>
      <w:r w:rsidR="006A241B" w:rsidRPr="00397F8E">
        <w:rPr>
          <w:i/>
          <w:iCs/>
        </w:rPr>
        <w:t xml:space="preserve"> (akcie vydané jako cenné papíry) </w:t>
      </w:r>
      <w:r w:rsidR="00A77B61" w:rsidRPr="00397F8E">
        <w:rPr>
          <w:i/>
          <w:iCs/>
        </w:rPr>
        <w:t>o jmenovité hodnotě</w:t>
      </w:r>
      <w:r w:rsidR="002A031A">
        <w:rPr>
          <w:i/>
          <w:iCs/>
        </w:rPr>
        <w:t xml:space="preserve"> </w:t>
      </w:r>
      <w:r w:rsidR="002A031A" w:rsidRPr="002A031A">
        <w:rPr>
          <w:i/>
          <w:iCs/>
        </w:rPr>
        <w:t>7.327.600 Kč</w:t>
      </w:r>
      <w:r w:rsidR="00A77B61" w:rsidRPr="00397F8E">
        <w:rPr>
          <w:i/>
          <w:iCs/>
        </w:rPr>
        <w:t xml:space="preserve">. O této skutečnosti byl </w:t>
      </w:r>
      <w:r w:rsidR="00E20E62" w:rsidRPr="005A73DA">
        <w:rPr>
          <w:i/>
          <w:iCs/>
        </w:rPr>
        <w:t>téhož dne</w:t>
      </w:r>
      <w:r w:rsidR="00E20E62" w:rsidRPr="00397F8E">
        <w:rPr>
          <w:i/>
          <w:iCs/>
        </w:rPr>
        <w:t xml:space="preserve"> </w:t>
      </w:r>
      <w:r w:rsidR="00A77B61" w:rsidRPr="00397F8E">
        <w:rPr>
          <w:i/>
          <w:iCs/>
        </w:rPr>
        <w:t>sepsán JUDr. Lucií Vaňkovou, notářkou se sídlem v Praze, notářský zápis č.</w:t>
      </w:r>
      <w:r w:rsidR="005A73DA">
        <w:rPr>
          <w:i/>
          <w:iCs/>
        </w:rPr>
        <w:t xml:space="preserve"> NZ</w:t>
      </w:r>
      <w:r>
        <w:rPr>
          <w:i/>
          <w:iCs/>
        </w:rPr>
        <w:t xml:space="preserve"> </w:t>
      </w:r>
      <w:r w:rsidR="00590F32">
        <w:rPr>
          <w:i/>
          <w:iCs/>
        </w:rPr>
        <w:t>72/2023</w:t>
      </w:r>
      <w:r w:rsidR="005A73DA">
        <w:rPr>
          <w:i/>
          <w:iCs/>
        </w:rPr>
        <w:t xml:space="preserve">, N </w:t>
      </w:r>
      <w:r w:rsidR="00590F32">
        <w:rPr>
          <w:i/>
          <w:iCs/>
        </w:rPr>
        <w:t>70/2023</w:t>
      </w:r>
      <w:r w:rsidR="005A73DA">
        <w:rPr>
          <w:i/>
          <w:iCs/>
        </w:rPr>
        <w:t>.</w:t>
      </w:r>
    </w:p>
    <w:bookmarkEnd w:id="0"/>
    <w:p w14:paraId="6987AB53" w14:textId="43749E21" w:rsidR="00A77B61" w:rsidRPr="00397F8E" w:rsidRDefault="005B0779" w:rsidP="00B32CB8">
      <w:pPr>
        <w:pStyle w:val="KSBTxT"/>
        <w:rPr>
          <w:b/>
          <w:bCs/>
        </w:rPr>
      </w:pPr>
      <w:r>
        <w:rPr>
          <w:b/>
          <w:bCs/>
        </w:rPr>
        <w:t>P</w:t>
      </w:r>
      <w:r w:rsidR="00A77B61" w:rsidRPr="00397F8E">
        <w:rPr>
          <w:b/>
          <w:bCs/>
        </w:rPr>
        <w:t xml:space="preserve">ředstavenstvo společnosti </w:t>
      </w:r>
      <w:r w:rsidR="00B32CB8" w:rsidRPr="00B64808">
        <w:rPr>
          <w:b/>
          <w:bCs/>
        </w:rPr>
        <w:t>Teplárna Loučovice, a.s.</w:t>
      </w:r>
    </w:p>
    <w:sectPr w:rsidR="00A77B61" w:rsidRPr="00397F8E" w:rsidSect="001D5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9519" w14:textId="77777777" w:rsidR="00B32CB8" w:rsidRDefault="00B32CB8" w:rsidP="00B32CB8">
      <w:r>
        <w:separator/>
      </w:r>
    </w:p>
  </w:endnote>
  <w:endnote w:type="continuationSeparator" w:id="0">
    <w:p w14:paraId="0286C140" w14:textId="77777777" w:rsidR="00B32CB8" w:rsidRDefault="00B32CB8" w:rsidP="00B3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5960" w14:textId="77777777" w:rsidR="00B32CB8" w:rsidRDefault="00B32C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1BE4" w14:textId="77777777" w:rsidR="00B32CB8" w:rsidRDefault="00B32CB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1674" w14:textId="77777777" w:rsidR="00B32CB8" w:rsidRDefault="00B32C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0C0E" w14:textId="77777777" w:rsidR="00B32CB8" w:rsidRDefault="00B32CB8" w:rsidP="00B32CB8">
      <w:r>
        <w:separator/>
      </w:r>
    </w:p>
  </w:footnote>
  <w:footnote w:type="continuationSeparator" w:id="0">
    <w:p w14:paraId="783B9F91" w14:textId="77777777" w:rsidR="00B32CB8" w:rsidRDefault="00B32CB8" w:rsidP="00B32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F903" w14:textId="77777777" w:rsidR="00B32CB8" w:rsidRDefault="00B32C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8396" w14:textId="77777777" w:rsidR="00B32CB8" w:rsidRDefault="00B32CB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0419" w14:textId="77777777" w:rsidR="00B32CB8" w:rsidRDefault="00B32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F01BF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220AB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20A81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1231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B0037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C376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2E94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4C182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2C3A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04C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A1DF9"/>
    <w:multiLevelType w:val="multilevel"/>
    <w:tmpl w:val="03C03B3C"/>
    <w:name w:val="KSBCLHyp"/>
    <w:lvl w:ilvl="0">
      <w:start w:val="1"/>
      <w:numFmt w:val="bullet"/>
      <w:lvlRestart w:val="0"/>
      <w:pStyle w:val="KSBCLHyp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082" w:hanging="454"/>
      </w:pPr>
      <w:rPr>
        <w:rFonts w:ascii="Symbol" w:hAnsi="Symbol" w:hint="default"/>
      </w:rPr>
    </w:lvl>
  </w:abstractNum>
  <w:abstractNum w:abstractNumId="11" w15:restartNumberingAfterBreak="0">
    <w:nsid w:val="044209E7"/>
    <w:multiLevelType w:val="multilevel"/>
    <w:tmpl w:val="49F840BA"/>
    <w:name w:val="TmpApp"/>
    <w:lvl w:ilvl="0">
      <w:start w:val="1"/>
      <w:numFmt w:val="decimal"/>
      <w:pStyle w:val="KSBApp"/>
      <w:suff w:val="nothing"/>
      <w:lvlText w:val="Doložka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KSBAppPart"/>
      <w:suff w:val="nothing"/>
      <w:lvlText w:val="Čás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4E273DE"/>
    <w:multiLevelType w:val="multilevel"/>
    <w:tmpl w:val="04050023"/>
    <w:styleLink w:val="lnekoddl"/>
    <w:lvl w:ilvl="0">
      <w:start w:val="1"/>
      <w:numFmt w:val="upperRoman"/>
      <w:pStyle w:val="Nadpis1"/>
      <w:lvlText w:val="Článe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3" w15:restartNumberingAfterBreak="0">
    <w:nsid w:val="07DB1236"/>
    <w:multiLevelType w:val="multilevel"/>
    <w:tmpl w:val="49628128"/>
    <w:name w:val="KSBCircle"/>
    <w:lvl w:ilvl="0">
      <w:start w:val="1"/>
      <w:numFmt w:val="bullet"/>
      <w:pStyle w:val="KSBCirc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0AE1183D"/>
    <w:multiLevelType w:val="multilevel"/>
    <w:tmpl w:val="A3569D96"/>
    <w:name w:val="KSBCLBullet"/>
    <w:lvl w:ilvl="0">
      <w:start w:val="1"/>
      <w:numFmt w:val="bullet"/>
      <w:lvlRestart w:val="0"/>
      <w:pStyle w:val="KSBCLBu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454"/>
      </w:pPr>
      <w:rPr>
        <w:rFonts w:ascii="Symbol" w:hAnsi="Symbol" w:hint="default"/>
      </w:rPr>
    </w:lvl>
  </w:abstractNum>
  <w:abstractNum w:abstractNumId="15" w15:restartNumberingAfterBreak="0">
    <w:nsid w:val="0B364D0E"/>
    <w:multiLevelType w:val="multilevel"/>
    <w:tmpl w:val="DC30B4EC"/>
    <w:name w:val="KSBHyphen"/>
    <w:lvl w:ilvl="0">
      <w:start w:val="1"/>
      <w:numFmt w:val="bullet"/>
      <w:pStyle w:val="KSBHyphen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15" w:hanging="357"/>
      </w:pPr>
      <w:rPr>
        <w:rFonts w:ascii="Symbol" w:hAnsi="Symbol" w:hint="default"/>
      </w:rPr>
    </w:lvl>
  </w:abstractNum>
  <w:abstractNum w:abstractNumId="16" w15:restartNumberingAfterBreak="0">
    <w:nsid w:val="10F37ADE"/>
    <w:multiLevelType w:val="multilevel"/>
    <w:tmpl w:val="E648EFF4"/>
    <w:name w:val="TmpList"/>
    <w:lvl w:ilvl="0">
      <w:start w:val="1"/>
      <w:numFmt w:val="decimal"/>
      <w:pStyle w:val="KSB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7" w15:restartNumberingAfterBreak="0">
    <w:nsid w:val="196C7CB7"/>
    <w:multiLevelType w:val="hybridMultilevel"/>
    <w:tmpl w:val="A6BE7A3E"/>
    <w:lvl w:ilvl="0" w:tplc="0BAAD658">
      <w:start w:val="1"/>
      <w:numFmt w:val="decimal"/>
      <w:pStyle w:val="Obsah5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0661F6"/>
    <w:multiLevelType w:val="singleLevel"/>
    <w:tmpl w:val="11E6EC7E"/>
    <w:name w:val="TmpBullet2"/>
    <w:lvl w:ilvl="0">
      <w:start w:val="1"/>
      <w:numFmt w:val="bullet"/>
      <w:pStyle w:val="KSB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9" w15:restartNumberingAfterBreak="0">
    <w:nsid w:val="1B1E72E5"/>
    <w:multiLevelType w:val="multilevel"/>
    <w:tmpl w:val="A8265BB0"/>
    <w:name w:val="KSBdA"/>
    <w:lvl w:ilvl="0">
      <w:start w:val="1"/>
      <w:numFmt w:val="upperLetter"/>
      <w:lvlRestart w:val="0"/>
      <w:pStyle w:val="KSBdA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E7057DE"/>
    <w:multiLevelType w:val="multilevel"/>
    <w:tmpl w:val="59DA77B0"/>
    <w:name w:val="KSBdHead"/>
    <w:lvl w:ilvl="0">
      <w:start w:val="1"/>
      <w:numFmt w:val="decimal"/>
      <w:lvlRestart w:val="0"/>
      <w:pStyle w:val="KSBd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d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dH3"/>
      <w:lvlText w:val="(%3)"/>
      <w:lvlJc w:val="left"/>
      <w:pPr>
        <w:tabs>
          <w:tab w:val="num" w:pos="1440"/>
        </w:tabs>
        <w:ind w:left="1440" w:hanging="1015"/>
      </w:pPr>
      <w:rPr>
        <w:rFonts w:hint="default"/>
      </w:rPr>
    </w:lvl>
    <w:lvl w:ilvl="3">
      <w:start w:val="1"/>
      <w:numFmt w:val="lowerRoman"/>
      <w:pStyle w:val="KSBdH4"/>
      <w:lvlText w:val="(%4)"/>
      <w:lvlJc w:val="left"/>
      <w:pPr>
        <w:tabs>
          <w:tab w:val="num" w:pos="2160"/>
        </w:tabs>
        <w:ind w:left="2160" w:hanging="1310"/>
      </w:pPr>
      <w:rPr>
        <w:rFonts w:hint="default"/>
      </w:rPr>
    </w:lvl>
    <w:lvl w:ilvl="4">
      <w:start w:val="1"/>
      <w:numFmt w:val="upperLetter"/>
      <w:pStyle w:val="KSBdH5"/>
      <w:lvlText w:val="(%5)"/>
      <w:lvlJc w:val="left"/>
      <w:pPr>
        <w:tabs>
          <w:tab w:val="num" w:pos="2880"/>
        </w:tabs>
        <w:ind w:left="2880" w:hanging="1604"/>
      </w:pPr>
      <w:rPr>
        <w:rFonts w:hint="default"/>
      </w:rPr>
    </w:lvl>
    <w:lvl w:ilvl="5">
      <w:start w:val="1"/>
      <w:numFmt w:val="upperRoman"/>
      <w:pStyle w:val="KSBdH6"/>
      <w:lvlText w:val="(%6)"/>
      <w:lvlJc w:val="left"/>
      <w:pPr>
        <w:tabs>
          <w:tab w:val="num" w:pos="3600"/>
        </w:tabs>
        <w:ind w:left="3600" w:hanging="189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FB1047B"/>
    <w:multiLevelType w:val="hybridMultilevel"/>
    <w:tmpl w:val="07E67D72"/>
    <w:lvl w:ilvl="0" w:tplc="D6A89270">
      <w:start w:val="1"/>
      <w:numFmt w:val="decimal"/>
      <w:pStyle w:val="KSBToC5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522467C"/>
    <w:multiLevelType w:val="multilevel"/>
    <w:tmpl w:val="3D30E7D8"/>
    <w:name w:val="KSBCLA"/>
    <w:lvl w:ilvl="0">
      <w:start w:val="1"/>
      <w:numFmt w:val="upperLetter"/>
      <w:lvlRestart w:val="0"/>
      <w:pStyle w:val="KSBCL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7D733B"/>
    <w:multiLevelType w:val="multilevel"/>
    <w:tmpl w:val="FB50C944"/>
    <w:name w:val="KSBCRA"/>
    <w:lvl w:ilvl="0">
      <w:start w:val="1"/>
      <w:numFmt w:val="upperLetter"/>
      <w:lvlRestart w:val="0"/>
      <w:pStyle w:val="KSBCR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98A5372"/>
    <w:multiLevelType w:val="multilevel"/>
    <w:tmpl w:val="0405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B080962"/>
    <w:multiLevelType w:val="multilevel"/>
    <w:tmpl w:val="80AA8F84"/>
    <w:name w:val="KSBdCircle"/>
    <w:lvl w:ilvl="0">
      <w:start w:val="1"/>
      <w:numFmt w:val="bullet"/>
      <w:lvlRestart w:val="0"/>
      <w:pStyle w:val="KSBdCirc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976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402" w:hanging="42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27" w:hanging="425"/>
      </w:pPr>
      <w:rPr>
        <w:rFonts w:ascii="Symbol" w:hAnsi="Symbol" w:hint="default"/>
      </w:rPr>
    </w:lvl>
  </w:abstractNum>
  <w:abstractNum w:abstractNumId="26" w15:restartNumberingAfterBreak="0">
    <w:nsid w:val="2C614DAC"/>
    <w:multiLevelType w:val="multilevel"/>
    <w:tmpl w:val="5FB28606"/>
    <w:name w:val="KSBCRHyp"/>
    <w:lvl w:ilvl="0">
      <w:start w:val="1"/>
      <w:numFmt w:val="bullet"/>
      <w:lvlRestart w:val="0"/>
      <w:pStyle w:val="KSBCRHyp"/>
      <w:lvlText w:val="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082" w:hanging="454"/>
      </w:pPr>
      <w:rPr>
        <w:rFonts w:ascii="Symbol" w:hAnsi="Symbol" w:hint="default"/>
      </w:rPr>
    </w:lvl>
  </w:abstractNum>
  <w:abstractNum w:abstractNumId="27" w15:restartNumberingAfterBreak="0">
    <w:nsid w:val="31FA6DE9"/>
    <w:multiLevelType w:val="singleLevel"/>
    <w:tmpl w:val="FC38976C"/>
    <w:name w:val="TmpDoc222"/>
    <w:lvl w:ilvl="0">
      <w:start w:val="1"/>
      <w:numFmt w:val="bullet"/>
      <w:pStyle w:val="KSB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 w15:restartNumberingAfterBreak="0">
    <w:nsid w:val="34F1507D"/>
    <w:multiLevelType w:val="multilevel"/>
    <w:tmpl w:val="DF0A1B44"/>
    <w:name w:val="KSBSquare"/>
    <w:lvl w:ilvl="0">
      <w:start w:val="1"/>
      <w:numFmt w:val="bullet"/>
      <w:pStyle w:val="KSBSquar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792" w:hanging="35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49" w:hanging="35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6" w:hanging="35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863" w:hanging="35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221" w:hanging="358"/>
      </w:pPr>
      <w:rPr>
        <w:rFonts w:ascii="Wingdings" w:hAnsi="Wingdings" w:hint="default"/>
      </w:rPr>
    </w:lvl>
  </w:abstractNum>
  <w:abstractNum w:abstractNumId="29" w15:restartNumberingAfterBreak="0">
    <w:nsid w:val="391D542D"/>
    <w:multiLevelType w:val="multilevel"/>
    <w:tmpl w:val="D3F27EAA"/>
    <w:name w:val="TmpTOC67"/>
    <w:lvl w:ilvl="0">
      <w:start w:val="1"/>
      <w:numFmt w:val="decimal"/>
      <w:pStyle w:val="Obsah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Obsah7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3D0E7D39"/>
    <w:multiLevelType w:val="multilevel"/>
    <w:tmpl w:val="F648AB36"/>
    <w:name w:val="TmpSch"/>
    <w:lvl w:ilvl="0">
      <w:start w:val="1"/>
      <w:numFmt w:val="decimal"/>
      <w:pStyle w:val="KSBSchHead"/>
      <w:suff w:val="nothing"/>
      <w:lvlText w:val="Příloha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KSBSchPartHead"/>
      <w:suff w:val="nothing"/>
      <w:lvlText w:val="Čás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3E7B3B61"/>
    <w:multiLevelType w:val="multilevel"/>
    <w:tmpl w:val="6750CA10"/>
    <w:name w:val="KSBCRBullet"/>
    <w:lvl w:ilvl="0">
      <w:start w:val="1"/>
      <w:numFmt w:val="bullet"/>
      <w:lvlRestart w:val="0"/>
      <w:pStyle w:val="KSBCRBul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454"/>
      </w:pPr>
      <w:rPr>
        <w:rFonts w:ascii="Symbol" w:hAnsi="Symbol" w:hint="default"/>
      </w:rPr>
    </w:lvl>
  </w:abstractNum>
  <w:abstractNum w:abstractNumId="32" w15:restartNumberingAfterBreak="0">
    <w:nsid w:val="41F230E7"/>
    <w:multiLevelType w:val="singleLevel"/>
    <w:tmpl w:val="19AC5DB2"/>
    <w:name w:val="TmpBullet4"/>
    <w:lvl w:ilvl="0">
      <w:start w:val="1"/>
      <w:numFmt w:val="bullet"/>
      <w:pStyle w:val="KSBBullet4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33" w15:restartNumberingAfterBreak="0">
    <w:nsid w:val="47B238E7"/>
    <w:multiLevelType w:val="multilevel"/>
    <w:tmpl w:val="B9F6B264"/>
    <w:name w:val="TmpGen3"/>
    <w:lvl w:ilvl="0">
      <w:start w:val="1"/>
      <w:numFmt w:val="decimal"/>
      <w:pStyle w:val="KSB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SB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34" w15:restartNumberingAfterBreak="0">
    <w:nsid w:val="49C66851"/>
    <w:multiLevelType w:val="multilevel"/>
    <w:tmpl w:val="4B52D8EE"/>
    <w:name w:val="KSBAnx"/>
    <w:lvl w:ilvl="0">
      <w:start w:val="1"/>
      <w:numFmt w:val="decimal"/>
      <w:pStyle w:val="KSBSch"/>
      <w:suff w:val="nothing"/>
      <w:lvlText w:val="Příloha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KSBSchPart"/>
      <w:suff w:val="nothing"/>
      <w:lvlText w:val="Čás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KSBSchH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SBSchH2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KSBSchH3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KSBSchH4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KSBSchH5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upperRoman"/>
      <w:pStyle w:val="KSBSchH6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CFE7B09"/>
    <w:multiLevelType w:val="multilevel"/>
    <w:tmpl w:val="26ACE866"/>
    <w:name w:val="KSB1"/>
    <w:lvl w:ilvl="0">
      <w:start w:val="1"/>
      <w:numFmt w:val="decimal"/>
      <w:pStyle w:val="KSB1"/>
      <w:lvlText w:val="(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</w:abstractNum>
  <w:abstractNum w:abstractNumId="36" w15:restartNumberingAfterBreak="0">
    <w:nsid w:val="4E1C41C5"/>
    <w:multiLevelType w:val="multilevel"/>
    <w:tmpl w:val="F7B80E00"/>
    <w:name w:val="KSBdHyphen"/>
    <w:lvl w:ilvl="0">
      <w:start w:val="1"/>
      <w:numFmt w:val="bullet"/>
      <w:lvlRestart w:val="0"/>
      <w:pStyle w:val="KSBdHyphen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51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976" w:hanging="425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402" w:hanging="4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827" w:hanging="425"/>
      </w:pPr>
      <w:rPr>
        <w:rFonts w:ascii="Symbol" w:hAnsi="Symbol" w:hint="default"/>
      </w:rPr>
    </w:lvl>
  </w:abstractNum>
  <w:abstractNum w:abstractNumId="37" w15:restartNumberingAfterBreak="0">
    <w:nsid w:val="4E4B4E3E"/>
    <w:multiLevelType w:val="multilevel"/>
    <w:tmpl w:val="AD761654"/>
    <w:name w:val="KSBHead"/>
    <w:lvl w:ilvl="0">
      <w:start w:val="1"/>
      <w:numFmt w:val="decimal"/>
      <w:pStyle w:val="KS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KSBH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KSBH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KSBH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11C70D7"/>
    <w:multiLevelType w:val="multilevel"/>
    <w:tmpl w:val="FB92BB54"/>
    <w:name w:val="TmpTOC34"/>
    <w:lvl w:ilvl="0">
      <w:start w:val="1"/>
      <w:numFmt w:val="decimal"/>
      <w:pStyle w:val="Obsah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bsah4"/>
      <w:lvlText w:val="Čás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55642539"/>
    <w:multiLevelType w:val="multilevel"/>
    <w:tmpl w:val="49BE5A8C"/>
    <w:name w:val="KSBCL1"/>
    <w:lvl w:ilvl="0">
      <w:start w:val="1"/>
      <w:numFmt w:val="decimal"/>
      <w:lvlRestart w:val="0"/>
      <w:pStyle w:val="KSBCL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92F358D"/>
    <w:multiLevelType w:val="multilevel"/>
    <w:tmpl w:val="99C24A82"/>
    <w:name w:val="KSBCRHead"/>
    <w:lvl w:ilvl="0">
      <w:start w:val="1"/>
      <w:numFmt w:val="decimal"/>
      <w:lvlRestart w:val="0"/>
      <w:pStyle w:val="KSBC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CR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CR3"/>
      <w:lvlText w:val="(%3)"/>
      <w:lvlJc w:val="left"/>
      <w:pPr>
        <w:tabs>
          <w:tab w:val="num" w:pos="1440"/>
        </w:tabs>
        <w:ind w:left="1440" w:hanging="986"/>
      </w:pPr>
      <w:rPr>
        <w:rFonts w:hint="default"/>
      </w:rPr>
    </w:lvl>
    <w:lvl w:ilvl="3">
      <w:start w:val="1"/>
      <w:numFmt w:val="lowerRoman"/>
      <w:pStyle w:val="KSBCR4"/>
      <w:lvlText w:val="(%4)"/>
      <w:lvlJc w:val="left"/>
      <w:pPr>
        <w:tabs>
          <w:tab w:val="num" w:pos="2160"/>
        </w:tabs>
        <w:ind w:left="2160" w:hanging="12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2830D10"/>
    <w:multiLevelType w:val="multilevel"/>
    <w:tmpl w:val="8604AE3C"/>
    <w:name w:val="KSBA"/>
    <w:lvl w:ilvl="0">
      <w:start w:val="1"/>
      <w:numFmt w:val="upperLetter"/>
      <w:pStyle w:val="KSB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653C0B0B"/>
    <w:multiLevelType w:val="multilevel"/>
    <w:tmpl w:val="09F0A5C6"/>
    <w:name w:val="KSBCRSquare"/>
    <w:lvl w:ilvl="0">
      <w:start w:val="1"/>
      <w:numFmt w:val="bullet"/>
      <w:lvlRestart w:val="0"/>
      <w:pStyle w:val="KSBCRSq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07" w:hanging="45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721" w:hanging="45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5" w:hanging="45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628" w:hanging="45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082" w:hanging="454"/>
      </w:pPr>
      <w:rPr>
        <w:rFonts w:ascii="Wingdings" w:hAnsi="Wingdings" w:hint="default"/>
      </w:rPr>
    </w:lvl>
  </w:abstractNum>
  <w:abstractNum w:abstractNumId="43" w15:restartNumberingAfterBreak="0">
    <w:nsid w:val="6A3C46AB"/>
    <w:multiLevelType w:val="multilevel"/>
    <w:tmpl w:val="C17098E8"/>
    <w:name w:val="KSBCLSquare"/>
    <w:lvl w:ilvl="0">
      <w:start w:val="1"/>
      <w:numFmt w:val="bullet"/>
      <w:lvlRestart w:val="0"/>
      <w:pStyle w:val="KSBCLSq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07" w:hanging="45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721" w:hanging="45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5" w:hanging="45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628" w:hanging="45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082" w:hanging="454"/>
      </w:pPr>
      <w:rPr>
        <w:rFonts w:ascii="Wingdings" w:hAnsi="Wingdings" w:hint="default"/>
      </w:rPr>
    </w:lvl>
  </w:abstractNum>
  <w:abstractNum w:abstractNumId="44" w15:restartNumberingAfterBreak="0">
    <w:nsid w:val="6AA227D0"/>
    <w:multiLevelType w:val="multilevel"/>
    <w:tmpl w:val="7FFC736A"/>
    <w:name w:val="TmpTOC89"/>
    <w:lvl w:ilvl="0">
      <w:start w:val="1"/>
      <w:numFmt w:val="decimal"/>
      <w:pStyle w:val="Obsah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bsah9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5" w15:restartNumberingAfterBreak="0">
    <w:nsid w:val="6C84586A"/>
    <w:multiLevelType w:val="multilevel"/>
    <w:tmpl w:val="73CCD4C8"/>
    <w:name w:val="KSBdSquare"/>
    <w:lvl w:ilvl="0">
      <w:start w:val="1"/>
      <w:numFmt w:val="bullet"/>
      <w:lvlRestart w:val="0"/>
      <w:pStyle w:val="KSBdSquar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76" w:hanging="4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6" w:hanging="425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402" w:hanging="4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46" w15:restartNumberingAfterBreak="0">
    <w:nsid w:val="6D5A6FBE"/>
    <w:multiLevelType w:val="multilevel"/>
    <w:tmpl w:val="F3FEFDAE"/>
    <w:name w:val="KSBd1"/>
    <w:lvl w:ilvl="0">
      <w:start w:val="1"/>
      <w:numFmt w:val="decimal"/>
      <w:lvlRestart w:val="0"/>
      <w:pStyle w:val="KSBd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F025FAA"/>
    <w:multiLevelType w:val="multilevel"/>
    <w:tmpl w:val="A4B67268"/>
    <w:name w:val="TmpDef"/>
    <w:lvl w:ilvl="0">
      <w:start w:val="1"/>
      <w:numFmt w:val="none"/>
      <w:pStyle w:val="KSB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KSB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48" w15:restartNumberingAfterBreak="0">
    <w:nsid w:val="6F8D3D7A"/>
    <w:multiLevelType w:val="singleLevel"/>
    <w:tmpl w:val="7FC4EED0"/>
    <w:name w:val="TmpBullet3"/>
    <w:lvl w:ilvl="0">
      <w:start w:val="1"/>
      <w:numFmt w:val="bullet"/>
      <w:pStyle w:val="KSB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9" w15:restartNumberingAfterBreak="0">
    <w:nsid w:val="7047166A"/>
    <w:multiLevelType w:val="multilevel"/>
    <w:tmpl w:val="0A04992C"/>
    <w:name w:val="KSBCLHead"/>
    <w:lvl w:ilvl="0">
      <w:start w:val="1"/>
      <w:numFmt w:val="decimal"/>
      <w:lvlRestart w:val="0"/>
      <w:pStyle w:val="KSBCL1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C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CL3"/>
      <w:lvlText w:val="(%3)"/>
      <w:lvlJc w:val="left"/>
      <w:pPr>
        <w:tabs>
          <w:tab w:val="num" w:pos="1440"/>
        </w:tabs>
        <w:ind w:left="1440" w:hanging="986"/>
      </w:pPr>
      <w:rPr>
        <w:rFonts w:hint="default"/>
      </w:rPr>
    </w:lvl>
    <w:lvl w:ilvl="3">
      <w:start w:val="1"/>
      <w:numFmt w:val="lowerRoman"/>
      <w:pStyle w:val="KSBCL4"/>
      <w:lvlText w:val="(%4)"/>
      <w:lvlJc w:val="left"/>
      <w:pPr>
        <w:tabs>
          <w:tab w:val="num" w:pos="2160"/>
        </w:tabs>
        <w:ind w:left="2160" w:hanging="12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73E50C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CC306D7"/>
    <w:multiLevelType w:val="multilevel"/>
    <w:tmpl w:val="062049AE"/>
    <w:name w:val="KSBCR1"/>
    <w:lvl w:ilvl="0">
      <w:start w:val="1"/>
      <w:numFmt w:val="decimal"/>
      <w:lvlRestart w:val="0"/>
      <w:pStyle w:val="KSBCR10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8739057">
    <w:abstractNumId w:val="41"/>
  </w:num>
  <w:num w:numId="2" w16cid:durableId="105658552">
    <w:abstractNumId w:val="37"/>
  </w:num>
  <w:num w:numId="3" w16cid:durableId="712116316">
    <w:abstractNumId w:val="34"/>
  </w:num>
  <w:num w:numId="4" w16cid:durableId="1839345986">
    <w:abstractNumId w:val="11"/>
  </w:num>
  <w:num w:numId="5" w16cid:durableId="2123721085">
    <w:abstractNumId w:val="27"/>
  </w:num>
  <w:num w:numId="6" w16cid:durableId="681904427">
    <w:abstractNumId w:val="18"/>
  </w:num>
  <w:num w:numId="7" w16cid:durableId="1716081723">
    <w:abstractNumId w:val="48"/>
  </w:num>
  <w:num w:numId="8" w16cid:durableId="578029229">
    <w:abstractNumId w:val="32"/>
  </w:num>
  <w:num w:numId="9" w16cid:durableId="1337459338">
    <w:abstractNumId w:val="47"/>
  </w:num>
  <w:num w:numId="10" w16cid:durableId="66348887">
    <w:abstractNumId w:val="33"/>
  </w:num>
  <w:num w:numId="11" w16cid:durableId="1191186000">
    <w:abstractNumId w:val="16"/>
  </w:num>
  <w:num w:numId="12" w16cid:durableId="1040931998">
    <w:abstractNumId w:val="30"/>
  </w:num>
  <w:num w:numId="13" w16cid:durableId="1625455704">
    <w:abstractNumId w:val="38"/>
  </w:num>
  <w:num w:numId="14" w16cid:durableId="411440322">
    <w:abstractNumId w:val="29"/>
  </w:num>
  <w:num w:numId="15" w16cid:durableId="398869083">
    <w:abstractNumId w:val="44"/>
  </w:num>
  <w:num w:numId="16" w16cid:durableId="1624188400">
    <w:abstractNumId w:val="17"/>
  </w:num>
  <w:num w:numId="17" w16cid:durableId="470682133">
    <w:abstractNumId w:val="21"/>
  </w:num>
  <w:num w:numId="18" w16cid:durableId="1721441003">
    <w:abstractNumId w:val="15"/>
  </w:num>
  <w:num w:numId="19" w16cid:durableId="1703172290">
    <w:abstractNumId w:val="28"/>
  </w:num>
  <w:num w:numId="20" w16cid:durableId="1280988470">
    <w:abstractNumId w:val="13"/>
  </w:num>
  <w:num w:numId="21" w16cid:durableId="1176069272">
    <w:abstractNumId w:val="8"/>
  </w:num>
  <w:num w:numId="22" w16cid:durableId="1784228293">
    <w:abstractNumId w:val="3"/>
  </w:num>
  <w:num w:numId="23" w16cid:durableId="461927788">
    <w:abstractNumId w:val="2"/>
  </w:num>
  <w:num w:numId="24" w16cid:durableId="1916863866">
    <w:abstractNumId w:val="1"/>
  </w:num>
  <w:num w:numId="25" w16cid:durableId="1491604125">
    <w:abstractNumId w:val="0"/>
  </w:num>
  <w:num w:numId="26" w16cid:durableId="875773234">
    <w:abstractNumId w:val="9"/>
  </w:num>
  <w:num w:numId="27" w16cid:durableId="1637293881">
    <w:abstractNumId w:val="7"/>
  </w:num>
  <w:num w:numId="28" w16cid:durableId="57022443">
    <w:abstractNumId w:val="6"/>
  </w:num>
  <w:num w:numId="29" w16cid:durableId="1263025963">
    <w:abstractNumId w:val="5"/>
  </w:num>
  <w:num w:numId="30" w16cid:durableId="621613719">
    <w:abstractNumId w:val="4"/>
  </w:num>
  <w:num w:numId="31" w16cid:durableId="1330672879">
    <w:abstractNumId w:val="50"/>
  </w:num>
  <w:num w:numId="32" w16cid:durableId="1246107532">
    <w:abstractNumId w:val="46"/>
  </w:num>
  <w:num w:numId="33" w16cid:durableId="34549693">
    <w:abstractNumId w:val="19"/>
  </w:num>
  <w:num w:numId="34" w16cid:durableId="586572781">
    <w:abstractNumId w:val="45"/>
  </w:num>
  <w:num w:numId="35" w16cid:durableId="1506163216">
    <w:abstractNumId w:val="25"/>
  </w:num>
  <w:num w:numId="36" w16cid:durableId="1010522814">
    <w:abstractNumId w:val="36"/>
  </w:num>
  <w:num w:numId="37" w16cid:durableId="1851990884">
    <w:abstractNumId w:val="22"/>
  </w:num>
  <w:num w:numId="38" w16cid:durableId="1556162363">
    <w:abstractNumId w:val="39"/>
  </w:num>
  <w:num w:numId="39" w16cid:durableId="1207374203">
    <w:abstractNumId w:val="23"/>
  </w:num>
  <w:num w:numId="40" w16cid:durableId="1483044427">
    <w:abstractNumId w:val="51"/>
  </w:num>
  <w:num w:numId="41" w16cid:durableId="2073767044">
    <w:abstractNumId w:val="43"/>
  </w:num>
  <w:num w:numId="42" w16cid:durableId="232546314">
    <w:abstractNumId w:val="14"/>
  </w:num>
  <w:num w:numId="43" w16cid:durableId="648437578">
    <w:abstractNumId w:val="10"/>
  </w:num>
  <w:num w:numId="44" w16cid:durableId="1562909377">
    <w:abstractNumId w:val="42"/>
  </w:num>
  <w:num w:numId="45" w16cid:durableId="375618774">
    <w:abstractNumId w:val="31"/>
  </w:num>
  <w:num w:numId="46" w16cid:durableId="2124033924">
    <w:abstractNumId w:val="26"/>
  </w:num>
  <w:num w:numId="47" w16cid:durableId="133454328">
    <w:abstractNumId w:val="40"/>
  </w:num>
  <w:num w:numId="48" w16cid:durableId="970941728">
    <w:abstractNumId w:val="49"/>
  </w:num>
  <w:num w:numId="49" w16cid:durableId="7343567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331582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21771217">
    <w:abstractNumId w:val="24"/>
  </w:num>
  <w:num w:numId="52" w16cid:durableId="545798918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WHLastActivePrinter" w:val="MF5"/>
    <w:docVar w:name="OWHOriginalPagesTrays" w:val="0,0;0,0;"/>
  </w:docVars>
  <w:rsids>
    <w:rsidRoot w:val="008F462D"/>
    <w:rsid w:val="001D571D"/>
    <w:rsid w:val="001F2247"/>
    <w:rsid w:val="00292157"/>
    <w:rsid w:val="002A031A"/>
    <w:rsid w:val="00397F8E"/>
    <w:rsid w:val="00590F32"/>
    <w:rsid w:val="005A73DA"/>
    <w:rsid w:val="005B0779"/>
    <w:rsid w:val="006A241B"/>
    <w:rsid w:val="0074668C"/>
    <w:rsid w:val="00841491"/>
    <w:rsid w:val="008F462D"/>
    <w:rsid w:val="009669C3"/>
    <w:rsid w:val="00A77B61"/>
    <w:rsid w:val="00AC1BEE"/>
    <w:rsid w:val="00B32CB8"/>
    <w:rsid w:val="00E20E62"/>
    <w:rsid w:val="00F6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53F6"/>
  <w15:chartTrackingRefBased/>
  <w15:docId w15:val="{016BED4C-49BF-4D61-B6BD-33E1EAF7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2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nhideWhenUsed="1"/>
    <w:lsdException w:name="toa heading" w:semiHidden="1" w:uiPriority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uiPriority w:val="2"/>
    <w:qFormat/>
    <w:rsid w:val="00B32CB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KSBHeadings"/>
    <w:next w:val="KSBTxT"/>
    <w:link w:val="Nadpis1Char"/>
    <w:uiPriority w:val="2"/>
    <w:rsid w:val="00B32CB8"/>
    <w:pPr>
      <w:keepNext/>
      <w:numPr>
        <w:numId w:val="52"/>
      </w:numPr>
      <w:outlineLvl w:val="0"/>
    </w:pPr>
    <w:rPr>
      <w:b/>
      <w:caps/>
    </w:rPr>
  </w:style>
  <w:style w:type="paragraph" w:styleId="Nadpis2">
    <w:name w:val="heading 2"/>
    <w:basedOn w:val="KSBHeadings"/>
    <w:next w:val="KSBTxT"/>
    <w:link w:val="Nadpis2Char"/>
    <w:uiPriority w:val="2"/>
    <w:rsid w:val="00B32CB8"/>
    <w:pPr>
      <w:keepNext/>
      <w:numPr>
        <w:ilvl w:val="1"/>
        <w:numId w:val="52"/>
      </w:numPr>
      <w:outlineLvl w:val="1"/>
    </w:pPr>
    <w:rPr>
      <w:b/>
    </w:rPr>
  </w:style>
  <w:style w:type="paragraph" w:styleId="Nadpis3">
    <w:name w:val="heading 3"/>
    <w:basedOn w:val="KSBHeadings"/>
    <w:next w:val="KSBTxT"/>
    <w:link w:val="Nadpis3Char"/>
    <w:uiPriority w:val="2"/>
    <w:rsid w:val="00B32CB8"/>
    <w:pPr>
      <w:numPr>
        <w:ilvl w:val="2"/>
        <w:numId w:val="52"/>
      </w:numPr>
      <w:outlineLvl w:val="2"/>
    </w:pPr>
  </w:style>
  <w:style w:type="paragraph" w:styleId="Nadpis4">
    <w:name w:val="heading 4"/>
    <w:basedOn w:val="KSBHeadings"/>
    <w:next w:val="KSBTxT"/>
    <w:link w:val="Nadpis4Char"/>
    <w:uiPriority w:val="2"/>
    <w:rsid w:val="00B32CB8"/>
    <w:pPr>
      <w:numPr>
        <w:ilvl w:val="3"/>
        <w:numId w:val="52"/>
      </w:numPr>
      <w:outlineLvl w:val="3"/>
    </w:pPr>
  </w:style>
  <w:style w:type="paragraph" w:styleId="Nadpis5">
    <w:name w:val="heading 5"/>
    <w:basedOn w:val="KSBHeadings"/>
    <w:next w:val="KSBTxT"/>
    <w:link w:val="Nadpis5Char"/>
    <w:uiPriority w:val="2"/>
    <w:rsid w:val="00B32CB8"/>
    <w:pPr>
      <w:numPr>
        <w:ilvl w:val="4"/>
        <w:numId w:val="52"/>
      </w:numPr>
      <w:outlineLvl w:val="4"/>
    </w:pPr>
  </w:style>
  <w:style w:type="paragraph" w:styleId="Nadpis6">
    <w:name w:val="heading 6"/>
    <w:basedOn w:val="KSBHeadings"/>
    <w:next w:val="KSBTxT"/>
    <w:link w:val="Nadpis6Char"/>
    <w:uiPriority w:val="2"/>
    <w:rsid w:val="00B32CB8"/>
    <w:pPr>
      <w:numPr>
        <w:ilvl w:val="5"/>
        <w:numId w:val="52"/>
      </w:numPr>
      <w:outlineLvl w:val="5"/>
    </w:pPr>
  </w:style>
  <w:style w:type="paragraph" w:styleId="Nadpis7">
    <w:name w:val="heading 7"/>
    <w:basedOn w:val="KSBHeadings"/>
    <w:next w:val="KSBTxT"/>
    <w:link w:val="Nadpis7Char"/>
    <w:uiPriority w:val="2"/>
    <w:rsid w:val="00B32CB8"/>
    <w:pPr>
      <w:numPr>
        <w:ilvl w:val="6"/>
        <w:numId w:val="52"/>
      </w:numPr>
      <w:outlineLvl w:val="6"/>
    </w:pPr>
  </w:style>
  <w:style w:type="paragraph" w:styleId="Nadpis8">
    <w:name w:val="heading 8"/>
    <w:basedOn w:val="KSBHeadings"/>
    <w:next w:val="KSBTxT"/>
    <w:link w:val="Nadpis8Char"/>
    <w:uiPriority w:val="2"/>
    <w:rsid w:val="00B32CB8"/>
    <w:pPr>
      <w:numPr>
        <w:ilvl w:val="7"/>
        <w:numId w:val="52"/>
      </w:numPr>
      <w:outlineLvl w:val="7"/>
    </w:pPr>
  </w:style>
  <w:style w:type="paragraph" w:styleId="Nadpis9">
    <w:name w:val="heading 9"/>
    <w:basedOn w:val="KSBHeadings"/>
    <w:next w:val="KSBTxT"/>
    <w:link w:val="Nadpis9Char"/>
    <w:uiPriority w:val="2"/>
    <w:rsid w:val="00B32CB8"/>
    <w:pPr>
      <w:numPr>
        <w:ilvl w:val="8"/>
        <w:numId w:val="52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2"/>
    <w:rsid w:val="00B32C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2"/>
    <w:rsid w:val="00B32CB8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2"/>
    <w:rsid w:val="00B32CB8"/>
    <w:rPr>
      <w:rFonts w:ascii="Times New Roman" w:eastAsia="SimSun" w:hAnsi="Times New Roman" w:cs="Times New Roman"/>
      <w:b/>
      <w:caps/>
      <w:kern w:val="28"/>
    </w:rPr>
  </w:style>
  <w:style w:type="character" w:customStyle="1" w:styleId="Nadpis2Char">
    <w:name w:val="Nadpis 2 Char"/>
    <w:basedOn w:val="Standardnpsmoodstavce"/>
    <w:link w:val="Nadpis2"/>
    <w:uiPriority w:val="2"/>
    <w:rsid w:val="00B32CB8"/>
    <w:rPr>
      <w:rFonts w:ascii="Times New Roman" w:eastAsia="SimSun" w:hAnsi="Times New Roman" w:cs="Times New Roman"/>
      <w:b/>
      <w:kern w:val="28"/>
    </w:rPr>
  </w:style>
  <w:style w:type="character" w:customStyle="1" w:styleId="Nadpis3Char">
    <w:name w:val="Nadpis 3 Char"/>
    <w:basedOn w:val="Standardnpsmoodstavce"/>
    <w:link w:val="Nadpis3"/>
    <w:uiPriority w:val="2"/>
    <w:rsid w:val="00B32CB8"/>
    <w:rPr>
      <w:rFonts w:ascii="Times New Roman" w:eastAsia="SimSun" w:hAnsi="Times New Roman" w:cs="Times New Roman"/>
      <w:kern w:val="28"/>
    </w:rPr>
  </w:style>
  <w:style w:type="character" w:customStyle="1" w:styleId="Nadpis4Char">
    <w:name w:val="Nadpis 4 Char"/>
    <w:basedOn w:val="Standardnpsmoodstavce"/>
    <w:link w:val="Nadpis4"/>
    <w:uiPriority w:val="2"/>
    <w:rsid w:val="00B32CB8"/>
    <w:rPr>
      <w:rFonts w:ascii="Times New Roman" w:eastAsia="SimSun" w:hAnsi="Times New Roman" w:cs="Times New Roman"/>
      <w:kern w:val="28"/>
    </w:rPr>
  </w:style>
  <w:style w:type="character" w:customStyle="1" w:styleId="Nadpis5Char">
    <w:name w:val="Nadpis 5 Char"/>
    <w:basedOn w:val="Standardnpsmoodstavce"/>
    <w:link w:val="Nadpis5"/>
    <w:uiPriority w:val="2"/>
    <w:rsid w:val="00B32CB8"/>
    <w:rPr>
      <w:rFonts w:ascii="Times New Roman" w:eastAsia="SimSun" w:hAnsi="Times New Roman" w:cs="Times New Roman"/>
      <w:kern w:val="28"/>
    </w:rPr>
  </w:style>
  <w:style w:type="character" w:customStyle="1" w:styleId="Nadpis6Char">
    <w:name w:val="Nadpis 6 Char"/>
    <w:basedOn w:val="Standardnpsmoodstavce"/>
    <w:link w:val="Nadpis6"/>
    <w:uiPriority w:val="2"/>
    <w:rsid w:val="00B32CB8"/>
    <w:rPr>
      <w:rFonts w:ascii="Times New Roman" w:eastAsia="SimSun" w:hAnsi="Times New Roman" w:cs="Times New Roman"/>
      <w:kern w:val="28"/>
    </w:rPr>
  </w:style>
  <w:style w:type="character" w:customStyle="1" w:styleId="Nadpis7Char">
    <w:name w:val="Nadpis 7 Char"/>
    <w:basedOn w:val="Standardnpsmoodstavce"/>
    <w:link w:val="Nadpis7"/>
    <w:uiPriority w:val="2"/>
    <w:rsid w:val="00B32CB8"/>
    <w:rPr>
      <w:rFonts w:ascii="Times New Roman" w:eastAsia="SimSun" w:hAnsi="Times New Roman" w:cs="Times New Roman"/>
      <w:kern w:val="28"/>
    </w:rPr>
  </w:style>
  <w:style w:type="character" w:customStyle="1" w:styleId="Nadpis8Char">
    <w:name w:val="Nadpis 8 Char"/>
    <w:basedOn w:val="Standardnpsmoodstavce"/>
    <w:link w:val="Nadpis8"/>
    <w:uiPriority w:val="2"/>
    <w:rsid w:val="00B32CB8"/>
    <w:rPr>
      <w:rFonts w:ascii="Times New Roman" w:eastAsia="SimSun" w:hAnsi="Times New Roman" w:cs="Times New Roman"/>
      <w:kern w:val="28"/>
    </w:rPr>
  </w:style>
  <w:style w:type="character" w:customStyle="1" w:styleId="Nadpis9Char">
    <w:name w:val="Nadpis 9 Char"/>
    <w:basedOn w:val="Standardnpsmoodstavce"/>
    <w:link w:val="Nadpis9"/>
    <w:uiPriority w:val="2"/>
    <w:rsid w:val="00B32CB8"/>
    <w:rPr>
      <w:rFonts w:ascii="Times New Roman" w:eastAsia="SimSun" w:hAnsi="Times New Roman" w:cs="Times New Roman"/>
      <w:kern w:val="28"/>
    </w:rPr>
  </w:style>
  <w:style w:type="paragraph" w:styleId="Zhlav">
    <w:name w:val="header"/>
    <w:basedOn w:val="Normln"/>
    <w:link w:val="ZhlavChar"/>
    <w:uiPriority w:val="2"/>
    <w:rsid w:val="00B32CB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2"/>
    <w:rsid w:val="00B32CB8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32CB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2CB8"/>
    <w:rPr>
      <w:rFonts w:ascii="Times New Roman" w:eastAsia="Times New Roman" w:hAnsi="Times New Roman" w:cs="Times New Roman"/>
    </w:rPr>
  </w:style>
  <w:style w:type="paragraph" w:customStyle="1" w:styleId="KSBNorm">
    <w:name w:val="KSB Norm"/>
    <w:link w:val="KSBNormChar"/>
    <w:uiPriority w:val="2"/>
    <w:rsid w:val="00B32CB8"/>
    <w:pPr>
      <w:suppressAutoHyphens/>
      <w:spacing w:after="0" w:line="260" w:lineRule="atLeast"/>
    </w:pPr>
    <w:rPr>
      <w:rFonts w:ascii="Times New Roman" w:eastAsia="SimSun" w:hAnsi="Times New Roman" w:cs="Times New Roman"/>
    </w:rPr>
  </w:style>
  <w:style w:type="paragraph" w:customStyle="1" w:styleId="KSBBodyTxT">
    <w:name w:val="KSB BodyTxT"/>
    <w:basedOn w:val="KSBNorm"/>
    <w:next w:val="KSBTxT"/>
    <w:link w:val="KSBBodyTxTChar"/>
    <w:uiPriority w:val="3"/>
    <w:rsid w:val="00B32CB8"/>
    <w:pPr>
      <w:spacing w:before="240"/>
    </w:pPr>
  </w:style>
  <w:style w:type="paragraph" w:customStyle="1" w:styleId="KSB1">
    <w:name w:val="KSB (1)"/>
    <w:basedOn w:val="KSBBodyTxT"/>
    <w:next w:val="KSBTxT"/>
    <w:qFormat/>
    <w:rsid w:val="00B32CB8"/>
    <w:pPr>
      <w:numPr>
        <w:numId w:val="49"/>
      </w:numPr>
      <w:tabs>
        <w:tab w:val="clear" w:pos="0"/>
        <w:tab w:val="left" w:pos="720"/>
      </w:tabs>
    </w:pPr>
  </w:style>
  <w:style w:type="paragraph" w:customStyle="1" w:styleId="KSBA">
    <w:name w:val="KSB (A)"/>
    <w:basedOn w:val="KSBBodyTxT"/>
    <w:next w:val="KSBTxT"/>
    <w:qFormat/>
    <w:rsid w:val="00B32CB8"/>
    <w:pPr>
      <w:numPr>
        <w:numId w:val="1"/>
      </w:numPr>
      <w:tabs>
        <w:tab w:val="left" w:pos="720"/>
      </w:tabs>
    </w:pPr>
  </w:style>
  <w:style w:type="paragraph" w:customStyle="1" w:styleId="KSBHeadings">
    <w:name w:val="KSB Headings"/>
    <w:basedOn w:val="KSBBodyTxT"/>
    <w:next w:val="KSBTxT"/>
    <w:uiPriority w:val="3"/>
    <w:rsid w:val="00B32CB8"/>
    <w:rPr>
      <w:kern w:val="28"/>
    </w:rPr>
  </w:style>
  <w:style w:type="paragraph" w:customStyle="1" w:styleId="KSBH1">
    <w:name w:val="KSB H1"/>
    <w:basedOn w:val="KSBHeadings"/>
    <w:next w:val="KSBvh2"/>
    <w:link w:val="KSBH1Char"/>
    <w:qFormat/>
    <w:rsid w:val="00B32CB8"/>
    <w:pPr>
      <w:keepNext/>
      <w:numPr>
        <w:numId w:val="2"/>
      </w:numPr>
      <w:outlineLvl w:val="0"/>
    </w:pPr>
    <w:rPr>
      <w:b/>
      <w:caps/>
    </w:rPr>
  </w:style>
  <w:style w:type="paragraph" w:customStyle="1" w:styleId="KSBvh1">
    <w:name w:val="KSB vh1"/>
    <w:basedOn w:val="KSBH1"/>
    <w:next w:val="KSBTxT1"/>
    <w:qFormat/>
    <w:rsid w:val="00B32CB8"/>
    <w:pPr>
      <w:keepNext w:val="0"/>
    </w:pPr>
    <w:rPr>
      <w:b w:val="0"/>
      <w:caps w:val="0"/>
    </w:rPr>
  </w:style>
  <w:style w:type="paragraph" w:customStyle="1" w:styleId="KSBH2">
    <w:name w:val="KSB H2"/>
    <w:basedOn w:val="KSBHeadings"/>
    <w:next w:val="KSBTxT1"/>
    <w:link w:val="KSBH2Char"/>
    <w:qFormat/>
    <w:rsid w:val="00B32CB8"/>
    <w:pPr>
      <w:keepNext/>
      <w:numPr>
        <w:ilvl w:val="1"/>
        <w:numId w:val="2"/>
      </w:numPr>
      <w:outlineLvl w:val="1"/>
    </w:pPr>
    <w:rPr>
      <w:b/>
    </w:rPr>
  </w:style>
  <w:style w:type="paragraph" w:customStyle="1" w:styleId="KSBvh2">
    <w:name w:val="KSB vh2"/>
    <w:basedOn w:val="KSBH2"/>
    <w:next w:val="KSBTxT1"/>
    <w:link w:val="KSBvh2Char"/>
    <w:qFormat/>
    <w:rsid w:val="00B32CB8"/>
    <w:pPr>
      <w:keepNext w:val="0"/>
      <w:outlineLvl w:val="9"/>
    </w:pPr>
    <w:rPr>
      <w:b w:val="0"/>
    </w:rPr>
  </w:style>
  <w:style w:type="paragraph" w:customStyle="1" w:styleId="KSBH3">
    <w:name w:val="KSB H3"/>
    <w:basedOn w:val="KSBHeadings"/>
    <w:next w:val="KSBTxT2"/>
    <w:qFormat/>
    <w:rsid w:val="00B32CB8"/>
    <w:pPr>
      <w:numPr>
        <w:ilvl w:val="2"/>
        <w:numId w:val="2"/>
      </w:numPr>
      <w:outlineLvl w:val="2"/>
    </w:pPr>
  </w:style>
  <w:style w:type="paragraph" w:customStyle="1" w:styleId="KSBvh3">
    <w:name w:val="KSB vh3"/>
    <w:basedOn w:val="KSBH3"/>
    <w:next w:val="KSBTxT1"/>
    <w:qFormat/>
    <w:rsid w:val="00B32CB8"/>
    <w:pPr>
      <w:tabs>
        <w:tab w:val="clear" w:pos="1440"/>
        <w:tab w:val="left" w:pos="720"/>
      </w:tabs>
      <w:ind w:left="720"/>
    </w:pPr>
  </w:style>
  <w:style w:type="paragraph" w:customStyle="1" w:styleId="KSBH4">
    <w:name w:val="KSB H4"/>
    <w:basedOn w:val="KSBHeadings"/>
    <w:next w:val="KSBTxT3"/>
    <w:qFormat/>
    <w:rsid w:val="00B32CB8"/>
    <w:pPr>
      <w:numPr>
        <w:ilvl w:val="3"/>
        <w:numId w:val="2"/>
      </w:numPr>
      <w:outlineLvl w:val="3"/>
    </w:pPr>
  </w:style>
  <w:style w:type="paragraph" w:customStyle="1" w:styleId="KSBvh4">
    <w:name w:val="KSB vh4"/>
    <w:basedOn w:val="KSBH4"/>
    <w:next w:val="KSBTxT2"/>
    <w:qFormat/>
    <w:rsid w:val="00B32CB8"/>
    <w:pPr>
      <w:tabs>
        <w:tab w:val="clear" w:pos="2160"/>
        <w:tab w:val="left" w:pos="1440"/>
      </w:tabs>
      <w:ind w:left="1440"/>
      <w:outlineLvl w:val="9"/>
    </w:pPr>
  </w:style>
  <w:style w:type="paragraph" w:customStyle="1" w:styleId="KSBH5">
    <w:name w:val="KSB H5"/>
    <w:basedOn w:val="KSBHeadings"/>
    <w:next w:val="KSBTxT4"/>
    <w:uiPriority w:val="2"/>
    <w:rsid w:val="00B32CB8"/>
    <w:pPr>
      <w:numPr>
        <w:ilvl w:val="4"/>
        <w:numId w:val="2"/>
      </w:numPr>
      <w:outlineLvl w:val="4"/>
    </w:pPr>
  </w:style>
  <w:style w:type="paragraph" w:customStyle="1" w:styleId="KSBvh5">
    <w:name w:val="KSB vh5"/>
    <w:basedOn w:val="KSBH5"/>
    <w:next w:val="KSBTxT3"/>
    <w:uiPriority w:val="2"/>
    <w:rsid w:val="00B32CB8"/>
    <w:pPr>
      <w:ind w:left="2160"/>
      <w:outlineLvl w:val="9"/>
    </w:pPr>
  </w:style>
  <w:style w:type="paragraph" w:customStyle="1" w:styleId="KSBH6">
    <w:name w:val="KSB H6"/>
    <w:basedOn w:val="KSBHeadings"/>
    <w:next w:val="KSBTxT5"/>
    <w:uiPriority w:val="2"/>
    <w:rsid w:val="00B32CB8"/>
    <w:pPr>
      <w:numPr>
        <w:ilvl w:val="5"/>
        <w:numId w:val="2"/>
      </w:numPr>
      <w:outlineLvl w:val="5"/>
    </w:pPr>
  </w:style>
  <w:style w:type="paragraph" w:customStyle="1" w:styleId="KSBvh6">
    <w:name w:val="KSB vh6"/>
    <w:basedOn w:val="KSBH6"/>
    <w:next w:val="KSBTxT4"/>
    <w:uiPriority w:val="2"/>
    <w:rsid w:val="00B32CB8"/>
    <w:pPr>
      <w:ind w:left="2880"/>
      <w:outlineLvl w:val="9"/>
    </w:pPr>
  </w:style>
  <w:style w:type="paragraph" w:customStyle="1" w:styleId="KSBAttachments">
    <w:name w:val="KSB Attachments"/>
    <w:basedOn w:val="KSBBodyTxT"/>
    <w:next w:val="KSBTxT"/>
    <w:uiPriority w:val="2"/>
    <w:semiHidden/>
    <w:rsid w:val="00B32CB8"/>
    <w:pPr>
      <w:wordWrap w:val="0"/>
      <w:jc w:val="center"/>
    </w:pPr>
    <w:rPr>
      <w:caps/>
    </w:rPr>
  </w:style>
  <w:style w:type="paragraph" w:customStyle="1" w:styleId="KSBSch">
    <w:name w:val="KSB Sch"/>
    <w:basedOn w:val="KSBAttachments"/>
    <w:next w:val="KSBSchName"/>
    <w:uiPriority w:val="1"/>
    <w:rsid w:val="00B32CB8"/>
    <w:pPr>
      <w:pageBreakBefore/>
      <w:numPr>
        <w:numId w:val="3"/>
      </w:numPr>
      <w:outlineLvl w:val="0"/>
    </w:pPr>
  </w:style>
  <w:style w:type="paragraph" w:customStyle="1" w:styleId="KSBSchPart">
    <w:name w:val="KSB SchPart"/>
    <w:basedOn w:val="KSBSch"/>
    <w:next w:val="KSBSchPartName"/>
    <w:uiPriority w:val="1"/>
    <w:rsid w:val="00B32CB8"/>
    <w:pPr>
      <w:pageBreakBefore w:val="0"/>
      <w:numPr>
        <w:ilvl w:val="1"/>
      </w:numPr>
    </w:pPr>
  </w:style>
  <w:style w:type="paragraph" w:customStyle="1" w:styleId="KSBSchName">
    <w:name w:val="KSB SchName"/>
    <w:basedOn w:val="KSBAttachments"/>
    <w:next w:val="KSBTxT"/>
    <w:uiPriority w:val="1"/>
    <w:rsid w:val="00B32CB8"/>
    <w:pPr>
      <w:outlineLvl w:val="1"/>
    </w:pPr>
    <w:rPr>
      <w:b/>
    </w:rPr>
  </w:style>
  <w:style w:type="paragraph" w:customStyle="1" w:styleId="KSBSchPartName">
    <w:name w:val="KSB SchPartName"/>
    <w:basedOn w:val="KSBSchName"/>
    <w:next w:val="KSBTxT"/>
    <w:uiPriority w:val="2"/>
    <w:rsid w:val="00B32CB8"/>
  </w:style>
  <w:style w:type="paragraph" w:customStyle="1" w:styleId="KSBApp">
    <w:name w:val="KSB App"/>
    <w:basedOn w:val="KSBAttachments"/>
    <w:next w:val="KSBAppName"/>
    <w:uiPriority w:val="2"/>
    <w:semiHidden/>
    <w:rsid w:val="00B32CB8"/>
    <w:pPr>
      <w:pageBreakBefore/>
      <w:numPr>
        <w:numId w:val="4"/>
      </w:numPr>
      <w:outlineLvl w:val="0"/>
    </w:pPr>
  </w:style>
  <w:style w:type="paragraph" w:customStyle="1" w:styleId="KSBAppPart">
    <w:name w:val="KSB AppPart"/>
    <w:basedOn w:val="KSBApp"/>
    <w:next w:val="KSBAppPartName"/>
    <w:uiPriority w:val="2"/>
    <w:semiHidden/>
    <w:rsid w:val="00B32CB8"/>
    <w:pPr>
      <w:pageBreakBefore w:val="0"/>
      <w:numPr>
        <w:ilvl w:val="1"/>
      </w:numPr>
    </w:pPr>
  </w:style>
  <w:style w:type="paragraph" w:customStyle="1" w:styleId="KSBAppName">
    <w:name w:val="KSB AppName"/>
    <w:basedOn w:val="KSBAttachments"/>
    <w:next w:val="KSBTxT"/>
    <w:uiPriority w:val="2"/>
    <w:semiHidden/>
    <w:rsid w:val="00B32CB8"/>
    <w:pPr>
      <w:outlineLvl w:val="1"/>
    </w:pPr>
    <w:rPr>
      <w:b/>
    </w:rPr>
  </w:style>
  <w:style w:type="paragraph" w:customStyle="1" w:styleId="KSBAppPartName">
    <w:name w:val="KSB AppPartName"/>
    <w:basedOn w:val="KSBAppName"/>
    <w:next w:val="KSBTxT"/>
    <w:uiPriority w:val="2"/>
    <w:semiHidden/>
    <w:rsid w:val="00B32CB8"/>
  </w:style>
  <w:style w:type="paragraph" w:customStyle="1" w:styleId="KSBPPBP">
    <w:name w:val="KSB PP BP"/>
    <w:basedOn w:val="KSBNorm"/>
    <w:next w:val="KSBPPTxT"/>
    <w:uiPriority w:val="3"/>
    <w:rsid w:val="00B32CB8"/>
    <w:rPr>
      <w:rFonts w:ascii="Segoe UI" w:hAnsi="Segoe UI"/>
      <w:sz w:val="20"/>
    </w:rPr>
  </w:style>
  <w:style w:type="paragraph" w:customStyle="1" w:styleId="KSBBPTitle">
    <w:name w:val="KSB BP Title"/>
    <w:basedOn w:val="KSBPPBP"/>
    <w:uiPriority w:val="3"/>
    <w:rsid w:val="00B32CB8"/>
    <w:rPr>
      <w:b/>
      <w:caps/>
    </w:rPr>
  </w:style>
  <w:style w:type="paragraph" w:customStyle="1" w:styleId="KSBBPTxTC">
    <w:name w:val="KSB BP TxTC"/>
    <w:basedOn w:val="KSBPPBP"/>
    <w:uiPriority w:val="3"/>
    <w:rsid w:val="00B32CB8"/>
    <w:pPr>
      <w:jc w:val="center"/>
    </w:pPr>
  </w:style>
  <w:style w:type="paragraph" w:customStyle="1" w:styleId="KSBBPTxTL">
    <w:name w:val="KSB BP TxTL"/>
    <w:basedOn w:val="KSBPPBP"/>
    <w:uiPriority w:val="3"/>
    <w:rsid w:val="00B32CB8"/>
  </w:style>
  <w:style w:type="paragraph" w:customStyle="1" w:styleId="KSBBPTxTR">
    <w:name w:val="KSB BP TxTR"/>
    <w:basedOn w:val="KSBPPBP"/>
    <w:uiPriority w:val="3"/>
    <w:rsid w:val="00B32CB8"/>
    <w:pPr>
      <w:jc w:val="right"/>
    </w:pPr>
  </w:style>
  <w:style w:type="paragraph" w:customStyle="1" w:styleId="KSBBullet">
    <w:name w:val="KSB Bullet"/>
    <w:basedOn w:val="KSBBodyTxT"/>
    <w:uiPriority w:val="3"/>
    <w:rsid w:val="00B32CB8"/>
    <w:pPr>
      <w:numPr>
        <w:numId w:val="5"/>
      </w:numPr>
      <w:tabs>
        <w:tab w:val="clear" w:pos="720"/>
      </w:tabs>
    </w:pPr>
  </w:style>
  <w:style w:type="paragraph" w:customStyle="1" w:styleId="KSBBullet2">
    <w:name w:val="KSB Bullet2"/>
    <w:basedOn w:val="KSBBullet"/>
    <w:uiPriority w:val="3"/>
    <w:rsid w:val="00B32CB8"/>
    <w:pPr>
      <w:numPr>
        <w:numId w:val="6"/>
      </w:numPr>
      <w:tabs>
        <w:tab w:val="clear" w:pos="720"/>
      </w:tabs>
      <w:spacing w:before="120"/>
    </w:pPr>
  </w:style>
  <w:style w:type="paragraph" w:customStyle="1" w:styleId="KSBBullet3">
    <w:name w:val="KSB Bullet3"/>
    <w:basedOn w:val="KSBBodyTxT"/>
    <w:uiPriority w:val="3"/>
    <w:rsid w:val="00B32CB8"/>
    <w:pPr>
      <w:numPr>
        <w:numId w:val="7"/>
      </w:numPr>
      <w:tabs>
        <w:tab w:val="clear" w:pos="720"/>
      </w:tabs>
      <w:spacing w:before="120"/>
    </w:pPr>
  </w:style>
  <w:style w:type="paragraph" w:customStyle="1" w:styleId="KSBBullet4">
    <w:name w:val="KSB Bullet4"/>
    <w:basedOn w:val="KSBBodyTxT"/>
    <w:uiPriority w:val="3"/>
    <w:rsid w:val="00B32CB8"/>
    <w:pPr>
      <w:numPr>
        <w:numId w:val="8"/>
      </w:numPr>
      <w:spacing w:before="120"/>
    </w:pPr>
  </w:style>
  <w:style w:type="paragraph" w:customStyle="1" w:styleId="KSBDefHead">
    <w:name w:val="KSB DefHead"/>
    <w:basedOn w:val="KSBBodyTxT"/>
    <w:next w:val="KSBDefPara"/>
    <w:uiPriority w:val="3"/>
    <w:rsid w:val="00B32CB8"/>
    <w:pPr>
      <w:numPr>
        <w:numId w:val="9"/>
      </w:numPr>
      <w:outlineLvl w:val="5"/>
    </w:pPr>
  </w:style>
  <w:style w:type="paragraph" w:customStyle="1" w:styleId="KSBDefPara">
    <w:name w:val="KSB DefPara"/>
    <w:basedOn w:val="KSBDefHead"/>
    <w:uiPriority w:val="3"/>
    <w:rsid w:val="00B32CB8"/>
    <w:pPr>
      <w:numPr>
        <w:ilvl w:val="1"/>
      </w:numPr>
      <w:outlineLvl w:val="6"/>
    </w:pPr>
  </w:style>
  <w:style w:type="paragraph" w:customStyle="1" w:styleId="KSBTxT">
    <w:name w:val="KSB TxT"/>
    <w:basedOn w:val="KSBBodyTxT"/>
    <w:link w:val="KSBTxTChar"/>
    <w:qFormat/>
    <w:rsid w:val="00B32CB8"/>
  </w:style>
  <w:style w:type="paragraph" w:customStyle="1" w:styleId="KSBTxT1">
    <w:name w:val="KSB TxT 1"/>
    <w:basedOn w:val="KSBTxT"/>
    <w:qFormat/>
    <w:rsid w:val="00B32CB8"/>
    <w:pPr>
      <w:numPr>
        <w:ilvl w:val="1"/>
      </w:numPr>
      <w:ind w:left="720"/>
    </w:pPr>
  </w:style>
  <w:style w:type="paragraph" w:customStyle="1" w:styleId="KSBTxT2">
    <w:name w:val="KSB TxT 2"/>
    <w:basedOn w:val="KSBTxT"/>
    <w:qFormat/>
    <w:rsid w:val="00B32CB8"/>
    <w:pPr>
      <w:numPr>
        <w:ilvl w:val="2"/>
      </w:numPr>
      <w:ind w:left="1440"/>
    </w:pPr>
  </w:style>
  <w:style w:type="paragraph" w:customStyle="1" w:styleId="KSBTxT3">
    <w:name w:val="KSB TxT 3"/>
    <w:basedOn w:val="KSBTxT"/>
    <w:qFormat/>
    <w:rsid w:val="00B32CB8"/>
    <w:pPr>
      <w:numPr>
        <w:ilvl w:val="3"/>
      </w:numPr>
      <w:ind w:left="2160"/>
    </w:pPr>
  </w:style>
  <w:style w:type="paragraph" w:customStyle="1" w:styleId="KSBTxT4">
    <w:name w:val="KSB TxT 4"/>
    <w:basedOn w:val="KSBTxT"/>
    <w:uiPriority w:val="2"/>
    <w:rsid w:val="00B32CB8"/>
    <w:pPr>
      <w:numPr>
        <w:ilvl w:val="4"/>
      </w:numPr>
      <w:ind w:left="2880"/>
    </w:pPr>
  </w:style>
  <w:style w:type="paragraph" w:customStyle="1" w:styleId="KSBTxT5">
    <w:name w:val="KSB TxT 5"/>
    <w:basedOn w:val="KSBTxT"/>
    <w:uiPriority w:val="2"/>
    <w:rsid w:val="00B32CB8"/>
    <w:pPr>
      <w:numPr>
        <w:ilvl w:val="5"/>
      </w:numPr>
      <w:ind w:left="3600"/>
    </w:pPr>
  </w:style>
  <w:style w:type="paragraph" w:customStyle="1" w:styleId="KSBTxT6">
    <w:name w:val="KSB TxT 6"/>
    <w:basedOn w:val="KSBTxT"/>
    <w:uiPriority w:val="2"/>
    <w:rsid w:val="00B32CB8"/>
    <w:pPr>
      <w:numPr>
        <w:ilvl w:val="6"/>
      </w:numPr>
      <w:ind w:left="4320"/>
    </w:pPr>
  </w:style>
  <w:style w:type="paragraph" w:customStyle="1" w:styleId="KSBTxT7">
    <w:name w:val="KSB TxT 7"/>
    <w:basedOn w:val="KSBTxT"/>
    <w:uiPriority w:val="2"/>
    <w:rsid w:val="00B32CB8"/>
    <w:pPr>
      <w:numPr>
        <w:ilvl w:val="7"/>
      </w:numPr>
      <w:ind w:left="5040"/>
    </w:pPr>
  </w:style>
  <w:style w:type="paragraph" w:customStyle="1" w:styleId="KSBTxT8">
    <w:name w:val="KSB TxT 8"/>
    <w:basedOn w:val="KSBTxT"/>
    <w:uiPriority w:val="2"/>
    <w:rsid w:val="00B32CB8"/>
    <w:pPr>
      <w:numPr>
        <w:ilvl w:val="8"/>
      </w:numPr>
      <w:ind w:left="5760"/>
    </w:pPr>
  </w:style>
  <w:style w:type="paragraph" w:customStyle="1" w:styleId="KSBPPTxT">
    <w:name w:val="KSB PP TxT"/>
    <w:basedOn w:val="KSBPPBP"/>
    <w:uiPriority w:val="3"/>
    <w:rsid w:val="00B32CB8"/>
    <w:pPr>
      <w:spacing w:line="240" w:lineRule="atLeast"/>
    </w:pPr>
    <w:rPr>
      <w:rFonts w:cs="Segoe UI"/>
    </w:rPr>
  </w:style>
  <w:style w:type="paragraph" w:customStyle="1" w:styleId="KSBPPCopyright">
    <w:name w:val="KSB PP Copyright"/>
    <w:basedOn w:val="KSBPPTxT"/>
    <w:uiPriority w:val="3"/>
    <w:rsid w:val="00B32CB8"/>
    <w:rPr>
      <w:caps/>
    </w:rPr>
  </w:style>
  <w:style w:type="paragraph" w:customStyle="1" w:styleId="KSBPPDate">
    <w:name w:val="KSB PP Date"/>
    <w:basedOn w:val="KSBPPTxT"/>
    <w:uiPriority w:val="3"/>
    <w:rsid w:val="00B32CB8"/>
    <w:rPr>
      <w:caps/>
    </w:rPr>
  </w:style>
  <w:style w:type="paragraph" w:customStyle="1" w:styleId="KSBPPTitle">
    <w:name w:val="KSB PP Title"/>
    <w:basedOn w:val="KSBPPTxT"/>
    <w:uiPriority w:val="2"/>
    <w:rsid w:val="00B32CB8"/>
    <w:pPr>
      <w:spacing w:line="240" w:lineRule="auto"/>
      <w:jc w:val="center"/>
    </w:pPr>
    <w:rPr>
      <w:b/>
      <w:caps/>
      <w:color w:val="00205B"/>
      <w:w w:val="90"/>
      <w:sz w:val="40"/>
    </w:rPr>
  </w:style>
  <w:style w:type="paragraph" w:customStyle="1" w:styleId="KSBPPTxTCaps">
    <w:name w:val="KSB PP TxTCaps"/>
    <w:basedOn w:val="KSBPPTxT"/>
    <w:uiPriority w:val="2"/>
    <w:rsid w:val="00B32CB8"/>
    <w:pPr>
      <w:jc w:val="center"/>
    </w:pPr>
    <w:rPr>
      <w:b/>
      <w:caps/>
      <w:w w:val="90"/>
      <w:sz w:val="24"/>
    </w:rPr>
  </w:style>
  <w:style w:type="paragraph" w:customStyle="1" w:styleId="KSBSchH1">
    <w:name w:val="KSB Sch H1"/>
    <w:basedOn w:val="KSBHeadings"/>
    <w:next w:val="KSBTxT1"/>
    <w:uiPriority w:val="1"/>
    <w:qFormat/>
    <w:rsid w:val="00B32CB8"/>
    <w:pPr>
      <w:keepNext/>
      <w:numPr>
        <w:ilvl w:val="2"/>
        <w:numId w:val="3"/>
      </w:numPr>
      <w:outlineLvl w:val="0"/>
    </w:pPr>
    <w:rPr>
      <w:b/>
      <w:caps/>
    </w:rPr>
  </w:style>
  <w:style w:type="paragraph" w:customStyle="1" w:styleId="KSBSchH3">
    <w:name w:val="KSB Sch H3"/>
    <w:basedOn w:val="KSBHeadings"/>
    <w:next w:val="KSBTxT2"/>
    <w:uiPriority w:val="1"/>
    <w:qFormat/>
    <w:rsid w:val="00B32CB8"/>
    <w:pPr>
      <w:numPr>
        <w:ilvl w:val="4"/>
        <w:numId w:val="3"/>
      </w:numPr>
    </w:pPr>
  </w:style>
  <w:style w:type="paragraph" w:customStyle="1" w:styleId="KSBSchH2">
    <w:name w:val="KSB Sch H2"/>
    <w:basedOn w:val="KSBHeadings"/>
    <w:next w:val="KSBTxT1"/>
    <w:uiPriority w:val="1"/>
    <w:qFormat/>
    <w:rsid w:val="00B32CB8"/>
    <w:pPr>
      <w:keepNext/>
      <w:numPr>
        <w:ilvl w:val="3"/>
        <w:numId w:val="3"/>
      </w:numPr>
    </w:pPr>
    <w:rPr>
      <w:b/>
    </w:rPr>
  </w:style>
  <w:style w:type="paragraph" w:customStyle="1" w:styleId="KSBSchvh3">
    <w:name w:val="KSB Sch vh3"/>
    <w:basedOn w:val="KSBSchH3"/>
    <w:next w:val="KSBTxT1"/>
    <w:uiPriority w:val="1"/>
    <w:qFormat/>
    <w:rsid w:val="00B32CB8"/>
    <w:pPr>
      <w:tabs>
        <w:tab w:val="clear" w:pos="1440"/>
        <w:tab w:val="left" w:pos="720"/>
      </w:tabs>
      <w:ind w:left="720"/>
    </w:pPr>
  </w:style>
  <w:style w:type="paragraph" w:customStyle="1" w:styleId="KSBSchvh2">
    <w:name w:val="KSB Sch vh2"/>
    <w:basedOn w:val="KSBSchH2"/>
    <w:next w:val="KSBTxT1"/>
    <w:uiPriority w:val="1"/>
    <w:qFormat/>
    <w:rsid w:val="00B32CB8"/>
    <w:pPr>
      <w:keepNext w:val="0"/>
    </w:pPr>
    <w:rPr>
      <w:b w:val="0"/>
    </w:rPr>
  </w:style>
  <w:style w:type="paragraph" w:customStyle="1" w:styleId="KSBGenNum3">
    <w:name w:val="KSB GenNum3"/>
    <w:basedOn w:val="KSBBodyTxT"/>
    <w:next w:val="KSBGenNum3List"/>
    <w:uiPriority w:val="3"/>
    <w:rsid w:val="00B32CB8"/>
    <w:pPr>
      <w:numPr>
        <w:numId w:val="10"/>
      </w:numPr>
    </w:pPr>
  </w:style>
  <w:style w:type="paragraph" w:customStyle="1" w:styleId="KSBGenNum3List">
    <w:name w:val="KSB GenNum3List"/>
    <w:basedOn w:val="KSBGenNum3"/>
    <w:uiPriority w:val="3"/>
    <w:rsid w:val="00B32CB8"/>
    <w:pPr>
      <w:numPr>
        <w:ilvl w:val="1"/>
      </w:numPr>
    </w:pPr>
  </w:style>
  <w:style w:type="paragraph" w:customStyle="1" w:styleId="KSBHeading1">
    <w:name w:val="KSB Heading1"/>
    <w:basedOn w:val="KSBHeadings"/>
    <w:next w:val="KSBTxT"/>
    <w:uiPriority w:val="3"/>
    <w:rsid w:val="00B32CB8"/>
    <w:pPr>
      <w:keepNext/>
      <w:outlineLvl w:val="0"/>
    </w:pPr>
    <w:rPr>
      <w:b/>
      <w:caps/>
    </w:rPr>
  </w:style>
  <w:style w:type="paragraph" w:customStyle="1" w:styleId="KSBHeading2">
    <w:name w:val="KSB Heading2"/>
    <w:basedOn w:val="KSBHeadings"/>
    <w:next w:val="KSBTxT"/>
    <w:uiPriority w:val="3"/>
    <w:rsid w:val="00B32CB8"/>
    <w:pPr>
      <w:keepNext/>
      <w:outlineLvl w:val="1"/>
    </w:pPr>
    <w:rPr>
      <w:b/>
    </w:rPr>
  </w:style>
  <w:style w:type="paragraph" w:customStyle="1" w:styleId="KSBHeading3">
    <w:name w:val="KSB Heading3"/>
    <w:basedOn w:val="KSBHeadings"/>
    <w:next w:val="KSBTxT1"/>
    <w:uiPriority w:val="3"/>
    <w:rsid w:val="00B32CB8"/>
    <w:pPr>
      <w:keepNext/>
      <w:ind w:left="720"/>
      <w:outlineLvl w:val="2"/>
    </w:pPr>
    <w:rPr>
      <w:b/>
    </w:rPr>
  </w:style>
  <w:style w:type="paragraph" w:customStyle="1" w:styleId="KSBHeading4">
    <w:name w:val="KSB Heading4"/>
    <w:basedOn w:val="KSBHeadings"/>
    <w:next w:val="KSBTxT"/>
    <w:uiPriority w:val="3"/>
    <w:rsid w:val="00B32CB8"/>
    <w:pPr>
      <w:keepNext/>
      <w:outlineLvl w:val="3"/>
    </w:pPr>
    <w:rPr>
      <w:i/>
    </w:rPr>
  </w:style>
  <w:style w:type="paragraph" w:customStyle="1" w:styleId="KSBHeading5">
    <w:name w:val="KSB Heading5"/>
    <w:basedOn w:val="KSBHeadings"/>
    <w:next w:val="KSBTxT1"/>
    <w:uiPriority w:val="3"/>
    <w:rsid w:val="00B32CB8"/>
    <w:pPr>
      <w:keepNext/>
      <w:ind w:left="720"/>
      <w:outlineLvl w:val="4"/>
    </w:pPr>
    <w:rPr>
      <w:i/>
    </w:rPr>
  </w:style>
  <w:style w:type="paragraph" w:customStyle="1" w:styleId="KSBHeading6">
    <w:name w:val="KSB Heading6"/>
    <w:basedOn w:val="KSBHeadings"/>
    <w:next w:val="KSBTxT"/>
    <w:uiPriority w:val="3"/>
    <w:rsid w:val="00B32CB8"/>
    <w:pPr>
      <w:keepNext/>
      <w:outlineLvl w:val="5"/>
    </w:pPr>
    <w:rPr>
      <w:b/>
      <w:i/>
    </w:rPr>
  </w:style>
  <w:style w:type="paragraph" w:customStyle="1" w:styleId="KSBHeading7">
    <w:name w:val="KSB Heading7"/>
    <w:basedOn w:val="KSBHeadings"/>
    <w:next w:val="KSBTxT1"/>
    <w:uiPriority w:val="3"/>
    <w:rsid w:val="00B32CB8"/>
    <w:pPr>
      <w:keepNext/>
      <w:ind w:left="720"/>
      <w:outlineLvl w:val="6"/>
    </w:pPr>
    <w:rPr>
      <w:b/>
      <w:i/>
    </w:rPr>
  </w:style>
  <w:style w:type="character" w:customStyle="1" w:styleId="KSBHidden">
    <w:name w:val="KSB Hidden"/>
    <w:basedOn w:val="Standardnpsmoodstavce"/>
    <w:uiPriority w:val="3"/>
    <w:rsid w:val="00B32CB8"/>
    <w:rPr>
      <w:vanish/>
      <w:color w:val="auto"/>
      <w:lang w:val="cs-CZ"/>
    </w:rPr>
  </w:style>
  <w:style w:type="paragraph" w:customStyle="1" w:styleId="KSBListNumber">
    <w:name w:val="KSB List Number"/>
    <w:basedOn w:val="KSBBodyTxT"/>
    <w:uiPriority w:val="3"/>
    <w:rsid w:val="00B32CB8"/>
    <w:pPr>
      <w:numPr>
        <w:numId w:val="11"/>
      </w:numPr>
      <w:tabs>
        <w:tab w:val="clear" w:pos="720"/>
      </w:tabs>
    </w:pPr>
  </w:style>
  <w:style w:type="paragraph" w:customStyle="1" w:styleId="KSBLocation">
    <w:name w:val="KSB Location"/>
    <w:basedOn w:val="KSBPPBP"/>
    <w:uiPriority w:val="3"/>
    <w:rsid w:val="00B32CB8"/>
    <w:pPr>
      <w:spacing w:before="160"/>
    </w:pPr>
    <w:rPr>
      <w:b/>
      <w:caps/>
    </w:rPr>
  </w:style>
  <w:style w:type="paragraph" w:customStyle="1" w:styleId="KSBNorm10">
    <w:name w:val="KSB Norm 10"/>
    <w:basedOn w:val="KSBNorm"/>
    <w:uiPriority w:val="2"/>
    <w:rsid w:val="00B32CB8"/>
    <w:rPr>
      <w:sz w:val="20"/>
    </w:rPr>
  </w:style>
  <w:style w:type="paragraph" w:customStyle="1" w:styleId="KSBNorm8L">
    <w:name w:val="KSB Norm 8L"/>
    <w:basedOn w:val="KSBNormSmall"/>
    <w:uiPriority w:val="2"/>
    <w:rsid w:val="00B32CB8"/>
    <w:rPr>
      <w:rFonts w:eastAsia="MS PGothic"/>
      <w:szCs w:val="16"/>
    </w:rPr>
  </w:style>
  <w:style w:type="paragraph" w:customStyle="1" w:styleId="KSBNorm6L">
    <w:name w:val="KSB Norm 6L"/>
    <w:basedOn w:val="KSBNormSmall"/>
    <w:uiPriority w:val="2"/>
    <w:rsid w:val="00B32CB8"/>
    <w:pPr>
      <w:spacing w:line="160" w:lineRule="atLeast"/>
    </w:pPr>
    <w:rPr>
      <w:sz w:val="12"/>
    </w:rPr>
  </w:style>
  <w:style w:type="paragraph" w:customStyle="1" w:styleId="KSBNorm6C">
    <w:name w:val="KSB Norm 6C"/>
    <w:basedOn w:val="KSBNormSmall"/>
    <w:uiPriority w:val="2"/>
    <w:rsid w:val="00B32CB8"/>
    <w:pPr>
      <w:spacing w:line="160" w:lineRule="atLeast"/>
      <w:jc w:val="center"/>
    </w:pPr>
    <w:rPr>
      <w:sz w:val="12"/>
    </w:rPr>
  </w:style>
  <w:style w:type="paragraph" w:customStyle="1" w:styleId="KSBNorm6R">
    <w:name w:val="KSB Norm 6R"/>
    <w:basedOn w:val="KSBNormSmall"/>
    <w:uiPriority w:val="2"/>
    <w:rsid w:val="00B32CB8"/>
    <w:pPr>
      <w:spacing w:line="160" w:lineRule="atLeast"/>
      <w:jc w:val="right"/>
    </w:pPr>
    <w:rPr>
      <w:sz w:val="12"/>
    </w:rPr>
  </w:style>
  <w:style w:type="paragraph" w:customStyle="1" w:styleId="KSBNorm8C">
    <w:name w:val="KSB Norm 8C"/>
    <w:basedOn w:val="KSBNormSmall"/>
    <w:uiPriority w:val="2"/>
    <w:rsid w:val="00B32CB8"/>
    <w:pPr>
      <w:jc w:val="center"/>
    </w:pPr>
  </w:style>
  <w:style w:type="paragraph" w:customStyle="1" w:styleId="KSBNorm8LBold">
    <w:name w:val="KSB Norm 8L Bold"/>
    <w:basedOn w:val="KSBNorm8L"/>
    <w:uiPriority w:val="2"/>
    <w:rsid w:val="00B32CB8"/>
    <w:rPr>
      <w:b/>
    </w:rPr>
  </w:style>
  <w:style w:type="paragraph" w:customStyle="1" w:styleId="KSBNorm8R">
    <w:name w:val="KSB Norm 8R"/>
    <w:basedOn w:val="KSBNormSmall"/>
    <w:uiPriority w:val="2"/>
    <w:rsid w:val="00B32CB8"/>
    <w:pPr>
      <w:jc w:val="right"/>
    </w:pPr>
  </w:style>
  <w:style w:type="paragraph" w:customStyle="1" w:styleId="KSBNormBold">
    <w:name w:val="KSB Norm Bold"/>
    <w:basedOn w:val="KSBNorm"/>
    <w:uiPriority w:val="2"/>
    <w:rsid w:val="00B32CB8"/>
    <w:rPr>
      <w:b/>
    </w:rPr>
  </w:style>
  <w:style w:type="paragraph" w:customStyle="1" w:styleId="KSBSchHead">
    <w:name w:val="KSB SchHead"/>
    <w:basedOn w:val="KSBAttachments"/>
    <w:next w:val="KSBSchTitle"/>
    <w:uiPriority w:val="2"/>
    <w:rsid w:val="00B32CB8"/>
    <w:pPr>
      <w:pageBreakBefore/>
      <w:numPr>
        <w:numId w:val="12"/>
      </w:numPr>
      <w:outlineLvl w:val="0"/>
    </w:pPr>
  </w:style>
  <w:style w:type="paragraph" w:customStyle="1" w:styleId="KSBSchPartHead">
    <w:name w:val="KSB SchPartHead"/>
    <w:basedOn w:val="KSBSchHead"/>
    <w:next w:val="KSBSchPartTitle"/>
    <w:uiPriority w:val="2"/>
    <w:rsid w:val="00B32CB8"/>
    <w:pPr>
      <w:pageBreakBefore w:val="0"/>
      <w:numPr>
        <w:ilvl w:val="1"/>
      </w:numPr>
    </w:pPr>
  </w:style>
  <w:style w:type="paragraph" w:customStyle="1" w:styleId="KSBSchTitle">
    <w:name w:val="KSB SchTitle"/>
    <w:basedOn w:val="KSBAttachments"/>
    <w:next w:val="KSBTxT"/>
    <w:uiPriority w:val="1"/>
    <w:rsid w:val="00B32CB8"/>
    <w:pPr>
      <w:outlineLvl w:val="0"/>
    </w:pPr>
    <w:rPr>
      <w:b/>
    </w:rPr>
  </w:style>
  <w:style w:type="paragraph" w:customStyle="1" w:styleId="KSBSchPartTitle">
    <w:name w:val="KSB SchPartTitle"/>
    <w:basedOn w:val="KSBSchTitle"/>
    <w:next w:val="KSBTxT"/>
    <w:uiPriority w:val="1"/>
    <w:rsid w:val="00B32CB8"/>
  </w:style>
  <w:style w:type="paragraph" w:customStyle="1" w:styleId="KSBSignatory">
    <w:name w:val="KSB Signatory"/>
    <w:basedOn w:val="KSBBodyTxT"/>
    <w:next w:val="KSBTxT"/>
    <w:uiPriority w:val="3"/>
    <w:rsid w:val="00B32CB8"/>
    <w:pPr>
      <w:pageBreakBefore/>
      <w:spacing w:after="240"/>
      <w:jc w:val="center"/>
    </w:pPr>
    <w:rPr>
      <w:b/>
      <w:caps/>
    </w:rPr>
  </w:style>
  <w:style w:type="paragraph" w:customStyle="1" w:styleId="KSBDictum">
    <w:name w:val="KSB Dictum"/>
    <w:basedOn w:val="KSBHeadings"/>
    <w:next w:val="KSBTxT"/>
    <w:uiPriority w:val="3"/>
    <w:rsid w:val="00B32CB8"/>
    <w:pPr>
      <w:wordWrap w:val="0"/>
      <w:jc w:val="center"/>
    </w:pPr>
    <w:rPr>
      <w:b/>
      <w:caps/>
    </w:rPr>
  </w:style>
  <w:style w:type="paragraph" w:customStyle="1" w:styleId="KSBDictum18">
    <w:name w:val="KSB Dictum 18"/>
    <w:basedOn w:val="KSBNorm"/>
    <w:uiPriority w:val="3"/>
    <w:rsid w:val="00B32CB8"/>
    <w:rPr>
      <w:b/>
      <w:sz w:val="36"/>
      <w:szCs w:val="36"/>
    </w:rPr>
  </w:style>
  <w:style w:type="paragraph" w:customStyle="1" w:styleId="KSBToCs">
    <w:name w:val="KSB ToCs"/>
    <w:basedOn w:val="KSBNorm"/>
    <w:next w:val="Obsah1"/>
    <w:uiPriority w:val="3"/>
    <w:rsid w:val="00B32CB8"/>
    <w:pPr>
      <w:tabs>
        <w:tab w:val="right" w:leader="dot" w:pos="9639"/>
      </w:tabs>
    </w:pPr>
  </w:style>
  <w:style w:type="paragraph" w:styleId="Obsah1">
    <w:name w:val="toc 1"/>
    <w:basedOn w:val="KSBToC1"/>
    <w:next w:val="KSBNorm"/>
    <w:uiPriority w:val="39"/>
    <w:qFormat/>
    <w:rsid w:val="00B32CB8"/>
    <w:pPr>
      <w:ind w:left="720" w:hanging="720"/>
    </w:pPr>
  </w:style>
  <w:style w:type="paragraph" w:customStyle="1" w:styleId="KSBToC1">
    <w:name w:val="KSB ToC1"/>
    <w:basedOn w:val="KSBToCs"/>
    <w:uiPriority w:val="3"/>
    <w:rsid w:val="00B32CB8"/>
    <w:pPr>
      <w:tabs>
        <w:tab w:val="left" w:pos="720"/>
      </w:tabs>
      <w:spacing w:line="240" w:lineRule="auto"/>
    </w:pPr>
    <w:rPr>
      <w:b/>
      <w:caps/>
    </w:rPr>
  </w:style>
  <w:style w:type="paragraph" w:customStyle="1" w:styleId="KSBToC2">
    <w:name w:val="KSB ToC2"/>
    <w:basedOn w:val="KSBToCs"/>
    <w:uiPriority w:val="3"/>
    <w:rsid w:val="00B32CB8"/>
    <w:pPr>
      <w:tabs>
        <w:tab w:val="left" w:pos="1440"/>
      </w:tabs>
      <w:spacing w:line="240" w:lineRule="auto"/>
      <w:ind w:left="1440" w:hanging="720"/>
    </w:pPr>
  </w:style>
  <w:style w:type="paragraph" w:customStyle="1" w:styleId="KSBToC3">
    <w:name w:val="KSB ToC3"/>
    <w:basedOn w:val="KSBToCs"/>
    <w:uiPriority w:val="3"/>
    <w:rsid w:val="00B32CB8"/>
    <w:pPr>
      <w:tabs>
        <w:tab w:val="left" w:pos="720"/>
        <w:tab w:val="left" w:pos="1440"/>
      </w:tabs>
      <w:ind w:left="720"/>
    </w:pPr>
    <w:rPr>
      <w:b/>
    </w:rPr>
  </w:style>
  <w:style w:type="paragraph" w:customStyle="1" w:styleId="KSBToC4">
    <w:name w:val="KSB ToC4"/>
    <w:basedOn w:val="KSBToCs"/>
    <w:uiPriority w:val="3"/>
    <w:rsid w:val="00B32CB8"/>
    <w:pPr>
      <w:ind w:left="720"/>
    </w:pPr>
  </w:style>
  <w:style w:type="paragraph" w:customStyle="1" w:styleId="KSBToC5">
    <w:name w:val="KSB ToC5"/>
    <w:basedOn w:val="KSBToCs"/>
    <w:uiPriority w:val="3"/>
    <w:rsid w:val="00B32CB8"/>
    <w:pPr>
      <w:numPr>
        <w:numId w:val="17"/>
      </w:numPr>
      <w:tabs>
        <w:tab w:val="left" w:pos="720"/>
      </w:tabs>
      <w:spacing w:line="240" w:lineRule="auto"/>
      <w:ind w:left="720" w:hanging="720"/>
    </w:pPr>
    <w:rPr>
      <w:caps/>
    </w:rPr>
  </w:style>
  <w:style w:type="paragraph" w:customStyle="1" w:styleId="KSBToCHeading">
    <w:name w:val="KSB ToC Heading"/>
    <w:basedOn w:val="KSBHeadings"/>
    <w:next w:val="KSBTxT"/>
    <w:uiPriority w:val="3"/>
    <w:rsid w:val="00B32CB8"/>
    <w:pPr>
      <w:tabs>
        <w:tab w:val="right" w:pos="9639"/>
      </w:tabs>
      <w:spacing w:after="240"/>
    </w:pPr>
    <w:rPr>
      <w:b/>
    </w:rPr>
  </w:style>
  <w:style w:type="paragraph" w:customStyle="1" w:styleId="KSBToCTitle">
    <w:name w:val="KSB ToC Title"/>
    <w:basedOn w:val="KSBHeadings"/>
    <w:next w:val="KSBToCHeading"/>
    <w:uiPriority w:val="3"/>
    <w:rsid w:val="00B32CB8"/>
    <w:pPr>
      <w:spacing w:after="120"/>
    </w:pPr>
    <w:rPr>
      <w:b/>
      <w:caps/>
    </w:rPr>
  </w:style>
  <w:style w:type="character" w:styleId="Odkaznakoment">
    <w:name w:val="annotation reference"/>
    <w:basedOn w:val="Standardnpsmoodstavce"/>
    <w:uiPriority w:val="1"/>
    <w:semiHidden/>
    <w:rsid w:val="00B32CB8"/>
    <w:rPr>
      <w:vertAlign w:val="superscript"/>
    </w:rPr>
  </w:style>
  <w:style w:type="paragraph" w:styleId="Textkomente">
    <w:name w:val="annotation text"/>
    <w:basedOn w:val="KSBNorm"/>
    <w:link w:val="TextkomenteChar"/>
    <w:uiPriority w:val="1"/>
    <w:semiHidden/>
    <w:rsid w:val="00B32CB8"/>
    <w:pPr>
      <w:spacing w:line="240" w:lineRule="auto"/>
    </w:pPr>
    <w:rPr>
      <w:sz w:val="16"/>
    </w:rPr>
  </w:style>
  <w:style w:type="character" w:customStyle="1" w:styleId="TextkomenteChar">
    <w:name w:val="Text komentáře Char"/>
    <w:basedOn w:val="KSBNormChar"/>
    <w:link w:val="Textkomente"/>
    <w:uiPriority w:val="1"/>
    <w:semiHidden/>
    <w:rsid w:val="00B32CB8"/>
    <w:rPr>
      <w:rFonts w:ascii="Times New Roman" w:eastAsia="SimSun" w:hAnsi="Times New Roman" w:cs="Times New Roman"/>
      <w:sz w:val="16"/>
    </w:rPr>
  </w:style>
  <w:style w:type="paragraph" w:styleId="Textvysvtlivek">
    <w:name w:val="endnote text"/>
    <w:basedOn w:val="KSBNorm"/>
    <w:link w:val="TextvysvtlivekChar"/>
    <w:uiPriority w:val="1"/>
    <w:semiHidden/>
    <w:rsid w:val="00B32CB8"/>
    <w:pPr>
      <w:spacing w:line="240" w:lineRule="auto"/>
      <w:ind w:left="720" w:hanging="720"/>
      <w:jc w:val="both"/>
    </w:pPr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uiPriority w:val="1"/>
    <w:semiHidden/>
    <w:rsid w:val="00B32CB8"/>
    <w:rPr>
      <w:rFonts w:ascii="Times New Roman" w:eastAsia="SimSun" w:hAnsi="Times New Roman" w:cs="Times New Roman"/>
      <w:sz w:val="16"/>
    </w:rPr>
  </w:style>
  <w:style w:type="paragraph" w:styleId="Adresanaoblku">
    <w:name w:val="envelope address"/>
    <w:basedOn w:val="Normln"/>
    <w:uiPriority w:val="2"/>
    <w:rsid w:val="00B32CB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Zptenadresanaoblku">
    <w:name w:val="envelope return"/>
    <w:basedOn w:val="Normln"/>
    <w:uiPriority w:val="2"/>
    <w:rsid w:val="00B32CB8"/>
    <w:rPr>
      <w:rFonts w:cs="Arial"/>
      <w:sz w:val="20"/>
    </w:rPr>
  </w:style>
  <w:style w:type="character" w:styleId="Znakapoznpodarou">
    <w:name w:val="footnote reference"/>
    <w:basedOn w:val="Standardnpsmoodstavce"/>
    <w:uiPriority w:val="1"/>
    <w:semiHidden/>
    <w:rsid w:val="00B32CB8"/>
    <w:rPr>
      <w:vertAlign w:val="superscript"/>
    </w:rPr>
  </w:style>
  <w:style w:type="paragraph" w:styleId="Textpoznpodarou">
    <w:name w:val="footnote text"/>
    <w:basedOn w:val="KSBNorm"/>
    <w:link w:val="TextpoznpodarouChar"/>
    <w:uiPriority w:val="1"/>
    <w:semiHidden/>
    <w:rsid w:val="00B32CB8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1"/>
    <w:semiHidden/>
    <w:rsid w:val="00B32CB8"/>
    <w:rPr>
      <w:rFonts w:ascii="Times New Roman" w:eastAsia="SimSun" w:hAnsi="Times New Roman" w:cs="Times New Roman"/>
      <w:sz w:val="20"/>
    </w:rPr>
  </w:style>
  <w:style w:type="character" w:styleId="slostrnky">
    <w:name w:val="page number"/>
    <w:basedOn w:val="Standardnpsmoodstavce"/>
    <w:uiPriority w:val="2"/>
    <w:rsid w:val="00B32CB8"/>
  </w:style>
  <w:style w:type="paragraph" w:styleId="Seznamcitac">
    <w:name w:val="table of authorities"/>
    <w:basedOn w:val="KSBNorm"/>
    <w:uiPriority w:val="1"/>
    <w:semiHidden/>
    <w:rsid w:val="00B32CB8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Hlavikaobsahu">
    <w:name w:val="toa heading"/>
    <w:basedOn w:val="KSBNorm"/>
    <w:next w:val="Seznamcitac"/>
    <w:uiPriority w:val="1"/>
    <w:semiHidden/>
    <w:rsid w:val="00B32CB8"/>
    <w:pPr>
      <w:tabs>
        <w:tab w:val="right" w:pos="9490"/>
      </w:tabs>
      <w:spacing w:before="240" w:after="120" w:line="240" w:lineRule="auto"/>
    </w:pPr>
    <w:rPr>
      <w:b/>
    </w:rPr>
  </w:style>
  <w:style w:type="paragraph" w:styleId="Obsah2">
    <w:name w:val="toc 2"/>
    <w:basedOn w:val="KSBToC2"/>
    <w:next w:val="KSBNorm"/>
    <w:uiPriority w:val="39"/>
    <w:qFormat/>
    <w:rsid w:val="00B32CB8"/>
  </w:style>
  <w:style w:type="paragraph" w:styleId="Obsah3">
    <w:name w:val="toc 3"/>
    <w:basedOn w:val="KSBToC3"/>
    <w:next w:val="KSBNorm"/>
    <w:uiPriority w:val="39"/>
    <w:qFormat/>
    <w:rsid w:val="00B32CB8"/>
    <w:pPr>
      <w:numPr>
        <w:numId w:val="13"/>
      </w:numPr>
      <w:ind w:right="720"/>
    </w:pPr>
  </w:style>
  <w:style w:type="paragraph" w:styleId="Obsah4">
    <w:name w:val="toc 4"/>
    <w:basedOn w:val="KSBToC4"/>
    <w:next w:val="KSBNorm"/>
    <w:uiPriority w:val="39"/>
    <w:rsid w:val="00B32CB8"/>
    <w:pPr>
      <w:numPr>
        <w:ilvl w:val="1"/>
        <w:numId w:val="13"/>
      </w:numPr>
      <w:ind w:right="720"/>
    </w:pPr>
  </w:style>
  <w:style w:type="paragraph" w:styleId="Obsah5">
    <w:name w:val="toc 5"/>
    <w:basedOn w:val="KSBToC5"/>
    <w:next w:val="KSBNorm"/>
    <w:uiPriority w:val="39"/>
    <w:rsid w:val="00B32CB8"/>
    <w:pPr>
      <w:numPr>
        <w:numId w:val="16"/>
      </w:numPr>
      <w:ind w:left="720" w:hanging="720"/>
    </w:pPr>
  </w:style>
  <w:style w:type="paragraph" w:styleId="Obsah6">
    <w:name w:val="toc 6"/>
    <w:basedOn w:val="KSBToCs"/>
    <w:next w:val="KSBNorm"/>
    <w:uiPriority w:val="39"/>
    <w:rsid w:val="00B32CB8"/>
    <w:pPr>
      <w:numPr>
        <w:numId w:val="14"/>
      </w:numPr>
      <w:tabs>
        <w:tab w:val="clear" w:pos="720"/>
        <w:tab w:val="left" w:pos="357"/>
      </w:tabs>
      <w:spacing w:before="240"/>
      <w:ind w:left="357" w:hanging="357"/>
    </w:pPr>
  </w:style>
  <w:style w:type="paragraph" w:styleId="Obsah7">
    <w:name w:val="toc 7"/>
    <w:basedOn w:val="KSBToCs"/>
    <w:next w:val="KSBNorm"/>
    <w:uiPriority w:val="1"/>
    <w:semiHidden/>
    <w:rsid w:val="00B32CB8"/>
    <w:pPr>
      <w:numPr>
        <w:ilvl w:val="1"/>
        <w:numId w:val="14"/>
      </w:numPr>
      <w:ind w:left="1800" w:right="720" w:hanging="1080"/>
    </w:pPr>
  </w:style>
  <w:style w:type="paragraph" w:styleId="Obsah8">
    <w:name w:val="toc 8"/>
    <w:basedOn w:val="KSBToCs"/>
    <w:next w:val="KSBNorm"/>
    <w:uiPriority w:val="1"/>
    <w:semiHidden/>
    <w:rsid w:val="00B32CB8"/>
    <w:pPr>
      <w:numPr>
        <w:numId w:val="15"/>
      </w:numPr>
      <w:ind w:right="720"/>
    </w:pPr>
  </w:style>
  <w:style w:type="paragraph" w:styleId="Obsah9">
    <w:name w:val="toc 9"/>
    <w:basedOn w:val="KSBToCs"/>
    <w:next w:val="KSBNorm"/>
    <w:uiPriority w:val="1"/>
    <w:semiHidden/>
    <w:rsid w:val="00B32CB8"/>
    <w:pPr>
      <w:numPr>
        <w:ilvl w:val="1"/>
        <w:numId w:val="15"/>
      </w:numPr>
      <w:ind w:left="1800" w:right="720" w:hanging="1080"/>
    </w:pPr>
  </w:style>
  <w:style w:type="character" w:customStyle="1" w:styleId="KSBNormChar">
    <w:name w:val="KSB Norm Char"/>
    <w:basedOn w:val="Standardnpsmoodstavce"/>
    <w:link w:val="KSBNorm"/>
    <w:uiPriority w:val="2"/>
    <w:rsid w:val="00B32CB8"/>
    <w:rPr>
      <w:rFonts w:ascii="Times New Roman" w:eastAsia="SimSun" w:hAnsi="Times New Roman" w:cs="Times New Roman"/>
    </w:rPr>
  </w:style>
  <w:style w:type="character" w:customStyle="1" w:styleId="KSBH1Char">
    <w:name w:val="KSB H1 Char"/>
    <w:basedOn w:val="Standardnpsmoodstavce"/>
    <w:link w:val="KSBH1"/>
    <w:rsid w:val="00B32CB8"/>
    <w:rPr>
      <w:rFonts w:ascii="Times New Roman" w:eastAsia="SimSun" w:hAnsi="Times New Roman" w:cs="Times New Roman"/>
      <w:b/>
      <w:caps/>
      <w:kern w:val="28"/>
    </w:rPr>
  </w:style>
  <w:style w:type="character" w:customStyle="1" w:styleId="KSBH2Char">
    <w:name w:val="KSB H2 Char"/>
    <w:basedOn w:val="Standardnpsmoodstavce"/>
    <w:link w:val="KSBH2"/>
    <w:rsid w:val="00B32CB8"/>
    <w:rPr>
      <w:rFonts w:ascii="Times New Roman" w:eastAsia="SimSun" w:hAnsi="Times New Roman" w:cs="Times New Roman"/>
      <w:b/>
      <w:kern w:val="28"/>
    </w:rPr>
  </w:style>
  <w:style w:type="character" w:customStyle="1" w:styleId="KSBvh2Char">
    <w:name w:val="KSB vh2 Char"/>
    <w:basedOn w:val="KSBH2Char"/>
    <w:link w:val="KSBvh2"/>
    <w:rsid w:val="00B32CB8"/>
    <w:rPr>
      <w:rFonts w:ascii="Times New Roman" w:eastAsia="SimSun" w:hAnsi="Times New Roman" w:cs="Times New Roman"/>
      <w:b w:val="0"/>
      <w:kern w:val="28"/>
    </w:rPr>
  </w:style>
  <w:style w:type="table" w:styleId="Mkatabulky">
    <w:name w:val="Table Grid"/>
    <w:basedOn w:val="Normlntabulka"/>
    <w:rsid w:val="00B32CB8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2"/>
    <w:qFormat/>
    <w:rsid w:val="00B32CB8"/>
    <w:pPr>
      <w:spacing w:before="120" w:after="60" w:line="312" w:lineRule="auto"/>
    </w:pPr>
    <w:rPr>
      <w:rFonts w:ascii="Verdana" w:hAnsi="Verdana" w:cs="Arial"/>
      <w:b/>
      <w:bCs/>
      <w:color w:val="002767"/>
      <w:kern w:val="28"/>
      <w:sz w:val="36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2"/>
    <w:rsid w:val="00B32CB8"/>
    <w:rPr>
      <w:rFonts w:ascii="Verdana" w:eastAsia="Times New Roman" w:hAnsi="Verdana" w:cs="Arial"/>
      <w:b/>
      <w:bCs/>
      <w:color w:val="002767"/>
      <w:kern w:val="28"/>
      <w:sz w:val="36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32CB8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B32CB8"/>
    <w:rPr>
      <w:color w:val="0563C1" w:themeColor="hyperlink"/>
      <w:u w:val="single"/>
    </w:rPr>
  </w:style>
  <w:style w:type="paragraph" w:styleId="Rozloendokumentu">
    <w:name w:val="Document Map"/>
    <w:basedOn w:val="Normln"/>
    <w:link w:val="RozloendokumentuChar"/>
    <w:uiPriority w:val="2"/>
    <w:rsid w:val="00B32CB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2"/>
    <w:rsid w:val="00B32CB8"/>
    <w:rPr>
      <w:rFonts w:ascii="Tahoma" w:eastAsia="Times New Roman" w:hAnsi="Tahoma" w:cs="Tahoma"/>
      <w:sz w:val="16"/>
      <w:szCs w:val="16"/>
    </w:rPr>
  </w:style>
  <w:style w:type="character" w:styleId="Odkaznavysvtlivky">
    <w:name w:val="endnote reference"/>
    <w:basedOn w:val="Standardnpsmoodstavce"/>
    <w:uiPriority w:val="2"/>
    <w:rsid w:val="00B32CB8"/>
    <w:rPr>
      <w:vertAlign w:val="superscript"/>
    </w:rPr>
  </w:style>
  <w:style w:type="character" w:customStyle="1" w:styleId="Bezkontrolypravopisu">
    <w:name w:val="Bez kontroly pravopisu"/>
    <w:aliases w:val="NoProof"/>
    <w:basedOn w:val="Standardnpsmoodstavce"/>
    <w:uiPriority w:val="2"/>
    <w:rsid w:val="00B32CB8"/>
    <w:rPr>
      <w:noProof/>
      <w:lang w:val="cs-CZ"/>
    </w:rPr>
  </w:style>
  <w:style w:type="paragraph" w:customStyle="1" w:styleId="KSBSchH4">
    <w:name w:val="KSB Sch H4"/>
    <w:basedOn w:val="KSBHeadings"/>
    <w:next w:val="KSBTxT3"/>
    <w:uiPriority w:val="2"/>
    <w:rsid w:val="00B32CB8"/>
    <w:pPr>
      <w:numPr>
        <w:ilvl w:val="5"/>
        <w:numId w:val="3"/>
      </w:numPr>
    </w:pPr>
  </w:style>
  <w:style w:type="paragraph" w:customStyle="1" w:styleId="KSBSchH5">
    <w:name w:val="KSB Sch H5"/>
    <w:basedOn w:val="KSBHeadings"/>
    <w:next w:val="KSBTxT4"/>
    <w:uiPriority w:val="2"/>
    <w:rsid w:val="00B32CB8"/>
    <w:pPr>
      <w:numPr>
        <w:ilvl w:val="6"/>
        <w:numId w:val="3"/>
      </w:numPr>
    </w:pPr>
  </w:style>
  <w:style w:type="paragraph" w:customStyle="1" w:styleId="KSBSchH6">
    <w:name w:val="KSB Sch H6"/>
    <w:basedOn w:val="KSBHeadings"/>
    <w:next w:val="KSBTxT5"/>
    <w:uiPriority w:val="2"/>
    <w:rsid w:val="00B32CB8"/>
    <w:pPr>
      <w:numPr>
        <w:ilvl w:val="7"/>
        <w:numId w:val="3"/>
      </w:numPr>
    </w:pPr>
  </w:style>
  <w:style w:type="paragraph" w:customStyle="1" w:styleId="KSBSchvh4">
    <w:name w:val="KSB Sch vh4"/>
    <w:basedOn w:val="KSBSchH4"/>
    <w:next w:val="KSBTxT2"/>
    <w:uiPriority w:val="1"/>
    <w:rsid w:val="00B32CB8"/>
    <w:pPr>
      <w:tabs>
        <w:tab w:val="clear" w:pos="2160"/>
        <w:tab w:val="left" w:pos="1440"/>
      </w:tabs>
      <w:ind w:left="1440"/>
    </w:pPr>
  </w:style>
  <w:style w:type="paragraph" w:customStyle="1" w:styleId="KSBSchvh5">
    <w:name w:val="KSB Sch vh5"/>
    <w:basedOn w:val="KSBSchH5"/>
    <w:next w:val="KSBTxT3"/>
    <w:uiPriority w:val="2"/>
    <w:rsid w:val="00B32CB8"/>
    <w:pPr>
      <w:tabs>
        <w:tab w:val="clear" w:pos="2880"/>
        <w:tab w:val="left" w:pos="2160"/>
      </w:tabs>
      <w:ind w:left="2160"/>
    </w:pPr>
  </w:style>
  <w:style w:type="paragraph" w:customStyle="1" w:styleId="KSBSchvh6">
    <w:name w:val="KSB Sch vh6"/>
    <w:basedOn w:val="KSBSchH6"/>
    <w:next w:val="KSBTxT4"/>
    <w:uiPriority w:val="2"/>
    <w:rsid w:val="00B32CB8"/>
    <w:pPr>
      <w:tabs>
        <w:tab w:val="clear" w:pos="3600"/>
        <w:tab w:val="left" w:pos="2880"/>
      </w:tabs>
      <w:ind w:left="2880"/>
    </w:pPr>
  </w:style>
  <w:style w:type="paragraph" w:customStyle="1" w:styleId="KSBSchvh1">
    <w:name w:val="KSB Sch vh1"/>
    <w:basedOn w:val="KSBSchH1"/>
    <w:next w:val="KSBTxT1"/>
    <w:uiPriority w:val="1"/>
    <w:qFormat/>
    <w:rsid w:val="00B32CB8"/>
    <w:pPr>
      <w:keepNext w:val="0"/>
    </w:pPr>
    <w:rPr>
      <w:b w:val="0"/>
      <w:caps w:val="0"/>
    </w:rPr>
  </w:style>
  <w:style w:type="paragraph" w:styleId="Zkladntext">
    <w:name w:val="Body Text"/>
    <w:basedOn w:val="Normln"/>
    <w:link w:val="ZkladntextChar"/>
    <w:uiPriority w:val="2"/>
    <w:rsid w:val="00B32C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2"/>
    <w:rsid w:val="00B32CB8"/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B32CB8"/>
    <w:pPr>
      <w:ind w:left="720"/>
      <w:contextualSpacing/>
    </w:pPr>
  </w:style>
  <w:style w:type="paragraph" w:customStyle="1" w:styleId="KSBHyphen">
    <w:name w:val="KSB Hyphen"/>
    <w:basedOn w:val="KSBBodyTxT"/>
    <w:uiPriority w:val="2"/>
    <w:rsid w:val="00B32CB8"/>
    <w:pPr>
      <w:numPr>
        <w:numId w:val="18"/>
      </w:numPr>
    </w:pPr>
  </w:style>
  <w:style w:type="paragraph" w:customStyle="1" w:styleId="KSBSquare">
    <w:name w:val="KSB Square"/>
    <w:basedOn w:val="KSBBodyTxT"/>
    <w:uiPriority w:val="2"/>
    <w:rsid w:val="00B32CB8"/>
    <w:pPr>
      <w:numPr>
        <w:numId w:val="19"/>
      </w:numPr>
    </w:pPr>
  </w:style>
  <w:style w:type="paragraph" w:customStyle="1" w:styleId="KSBCircle">
    <w:name w:val="KSB Circle"/>
    <w:basedOn w:val="KSBBodyTxT"/>
    <w:uiPriority w:val="2"/>
    <w:rsid w:val="00B32CB8"/>
    <w:pPr>
      <w:numPr>
        <w:numId w:val="20"/>
      </w:numPr>
    </w:pPr>
  </w:style>
  <w:style w:type="paragraph" w:customStyle="1" w:styleId="KSBCaption1">
    <w:name w:val="KSB Caption1"/>
    <w:basedOn w:val="KSBNormBold"/>
    <w:uiPriority w:val="2"/>
    <w:rsid w:val="00B32CB8"/>
    <w:rPr>
      <w:caps/>
    </w:rPr>
  </w:style>
  <w:style w:type="paragraph" w:customStyle="1" w:styleId="KSBCaption2">
    <w:name w:val="KSB Caption2"/>
    <w:basedOn w:val="KSBCaption1"/>
    <w:uiPriority w:val="2"/>
    <w:rsid w:val="00B32CB8"/>
    <w:pPr>
      <w:jc w:val="center"/>
    </w:pPr>
  </w:style>
  <w:style w:type="paragraph" w:customStyle="1" w:styleId="KSBColumn">
    <w:name w:val="KSB Column"/>
    <w:basedOn w:val="KSBBodyTxT"/>
    <w:link w:val="KSBColumnChar"/>
    <w:uiPriority w:val="2"/>
    <w:rsid w:val="00B32CB8"/>
  </w:style>
  <w:style w:type="paragraph" w:customStyle="1" w:styleId="KSBCL">
    <w:name w:val="KSB CL"/>
    <w:basedOn w:val="KSBColumn"/>
    <w:uiPriority w:val="2"/>
    <w:rsid w:val="00B32CB8"/>
    <w:rPr>
      <w:lang w:val="en-GB"/>
    </w:rPr>
  </w:style>
  <w:style w:type="paragraph" w:customStyle="1" w:styleId="KSBCR">
    <w:name w:val="KSB CR"/>
    <w:basedOn w:val="KSBColumn"/>
    <w:link w:val="KSBCRChar"/>
    <w:uiPriority w:val="2"/>
    <w:rsid w:val="00B32CB8"/>
  </w:style>
  <w:style w:type="paragraph" w:customStyle="1" w:styleId="KSBCRTT">
    <w:name w:val="KSB CRTT"/>
    <w:basedOn w:val="KSBCR"/>
    <w:uiPriority w:val="2"/>
    <w:rsid w:val="00B32CB8"/>
    <w:rPr>
      <w:b/>
      <w:caps/>
    </w:rPr>
  </w:style>
  <w:style w:type="paragraph" w:customStyle="1" w:styleId="KSBCLTT">
    <w:name w:val="KSB CLTT"/>
    <w:basedOn w:val="KSBCL"/>
    <w:uiPriority w:val="2"/>
    <w:rsid w:val="00B32CB8"/>
    <w:rPr>
      <w:b/>
      <w:caps/>
    </w:rPr>
  </w:style>
  <w:style w:type="paragraph" w:customStyle="1" w:styleId="KSBCRT1">
    <w:name w:val="KSB CRT1"/>
    <w:basedOn w:val="KSBCR"/>
    <w:uiPriority w:val="2"/>
    <w:rsid w:val="00B32CB8"/>
    <w:pPr>
      <w:ind w:left="720"/>
    </w:pPr>
  </w:style>
  <w:style w:type="paragraph" w:customStyle="1" w:styleId="KSBCRT2">
    <w:name w:val="KSB CRT2"/>
    <w:basedOn w:val="KSBCR"/>
    <w:uiPriority w:val="2"/>
    <w:rsid w:val="00B32CB8"/>
    <w:pPr>
      <w:ind w:left="1440"/>
    </w:pPr>
  </w:style>
  <w:style w:type="paragraph" w:customStyle="1" w:styleId="KSBCRT3">
    <w:name w:val="KSB CRT3"/>
    <w:basedOn w:val="KSBCR"/>
    <w:uiPriority w:val="2"/>
    <w:rsid w:val="00B32CB8"/>
    <w:pPr>
      <w:ind w:left="2160"/>
    </w:pPr>
  </w:style>
  <w:style w:type="paragraph" w:customStyle="1" w:styleId="KSBCLT1">
    <w:name w:val="KSB CLT1"/>
    <w:basedOn w:val="KSBCL"/>
    <w:uiPriority w:val="2"/>
    <w:rsid w:val="00B32CB8"/>
    <w:pPr>
      <w:ind w:left="720"/>
    </w:pPr>
  </w:style>
  <w:style w:type="paragraph" w:customStyle="1" w:styleId="KSBCLT2">
    <w:name w:val="KSB CLT2"/>
    <w:basedOn w:val="KSBCL"/>
    <w:uiPriority w:val="2"/>
    <w:rsid w:val="00B32CB8"/>
    <w:pPr>
      <w:ind w:left="1440"/>
    </w:pPr>
  </w:style>
  <w:style w:type="paragraph" w:customStyle="1" w:styleId="KSBCLT3">
    <w:name w:val="KSB CLT3"/>
    <w:basedOn w:val="KSBCL"/>
    <w:uiPriority w:val="2"/>
    <w:rsid w:val="00B32CB8"/>
    <w:pPr>
      <w:ind w:left="2160"/>
    </w:pPr>
  </w:style>
  <w:style w:type="paragraph" w:customStyle="1" w:styleId="KSBCR1">
    <w:name w:val="KSB CR1"/>
    <w:basedOn w:val="KSBCR"/>
    <w:next w:val="KSBCRv2"/>
    <w:uiPriority w:val="2"/>
    <w:rsid w:val="00B32CB8"/>
    <w:pPr>
      <w:keepNext/>
      <w:numPr>
        <w:numId w:val="47"/>
      </w:numPr>
      <w:tabs>
        <w:tab w:val="left" w:pos="720"/>
      </w:tabs>
    </w:pPr>
    <w:rPr>
      <w:b/>
      <w:caps/>
    </w:rPr>
  </w:style>
  <w:style w:type="paragraph" w:customStyle="1" w:styleId="KSBCL10">
    <w:name w:val="KSB CL1"/>
    <w:basedOn w:val="KSBCL"/>
    <w:next w:val="KSBCLv2"/>
    <w:uiPriority w:val="2"/>
    <w:rsid w:val="00B32CB8"/>
    <w:pPr>
      <w:keepNext/>
      <w:numPr>
        <w:numId w:val="48"/>
      </w:numPr>
      <w:tabs>
        <w:tab w:val="left" w:pos="720"/>
      </w:tabs>
    </w:pPr>
    <w:rPr>
      <w:b/>
      <w:caps/>
    </w:rPr>
  </w:style>
  <w:style w:type="paragraph" w:customStyle="1" w:styleId="KSBCLv1">
    <w:name w:val="KSB CLv1"/>
    <w:basedOn w:val="KSBCL10"/>
    <w:uiPriority w:val="2"/>
    <w:rsid w:val="00B32CB8"/>
    <w:pPr>
      <w:keepNext w:val="0"/>
    </w:pPr>
    <w:rPr>
      <w:b w:val="0"/>
      <w:caps w:val="0"/>
    </w:rPr>
  </w:style>
  <w:style w:type="paragraph" w:customStyle="1" w:styleId="KSBCRv1">
    <w:name w:val="KSB CRv1"/>
    <w:basedOn w:val="KSBCR1"/>
    <w:uiPriority w:val="2"/>
    <w:rsid w:val="00B32CB8"/>
    <w:pPr>
      <w:keepNext w:val="0"/>
    </w:pPr>
    <w:rPr>
      <w:b w:val="0"/>
      <w:caps w:val="0"/>
    </w:rPr>
  </w:style>
  <w:style w:type="paragraph" w:customStyle="1" w:styleId="KSBCR2">
    <w:name w:val="KSB CR2"/>
    <w:basedOn w:val="KSBCR"/>
    <w:uiPriority w:val="2"/>
    <w:rsid w:val="00B32CB8"/>
    <w:pPr>
      <w:keepNext/>
      <w:numPr>
        <w:ilvl w:val="1"/>
        <w:numId w:val="47"/>
      </w:numPr>
      <w:tabs>
        <w:tab w:val="left" w:pos="720"/>
      </w:tabs>
    </w:pPr>
    <w:rPr>
      <w:b/>
    </w:rPr>
  </w:style>
  <w:style w:type="paragraph" w:customStyle="1" w:styleId="KSBCL2">
    <w:name w:val="KSB CL2"/>
    <w:basedOn w:val="KSBCL"/>
    <w:uiPriority w:val="2"/>
    <w:rsid w:val="00B32CB8"/>
    <w:pPr>
      <w:keepNext/>
      <w:numPr>
        <w:ilvl w:val="1"/>
        <w:numId w:val="48"/>
      </w:numPr>
      <w:tabs>
        <w:tab w:val="left" w:pos="720"/>
      </w:tabs>
    </w:pPr>
    <w:rPr>
      <w:b/>
    </w:rPr>
  </w:style>
  <w:style w:type="paragraph" w:customStyle="1" w:styleId="KSBCRv2">
    <w:name w:val="KSB CRv2"/>
    <w:basedOn w:val="KSBCR2"/>
    <w:next w:val="KSBCRT1"/>
    <w:link w:val="KSBCRv2Char"/>
    <w:uiPriority w:val="2"/>
    <w:rsid w:val="00B32CB8"/>
    <w:pPr>
      <w:keepNext w:val="0"/>
    </w:pPr>
    <w:rPr>
      <w:b w:val="0"/>
    </w:rPr>
  </w:style>
  <w:style w:type="paragraph" w:customStyle="1" w:styleId="KSBCLv2">
    <w:name w:val="KSB CLv2"/>
    <w:basedOn w:val="KSBCL2"/>
    <w:next w:val="KSBCLT1"/>
    <w:uiPriority w:val="2"/>
    <w:rsid w:val="00B32CB8"/>
    <w:pPr>
      <w:keepNext w:val="0"/>
    </w:pPr>
    <w:rPr>
      <w:b w:val="0"/>
    </w:rPr>
  </w:style>
  <w:style w:type="paragraph" w:customStyle="1" w:styleId="KSBCL3">
    <w:name w:val="KSB CL3"/>
    <w:basedOn w:val="KSBCL"/>
    <w:uiPriority w:val="2"/>
    <w:rsid w:val="00B32CB8"/>
    <w:pPr>
      <w:numPr>
        <w:ilvl w:val="2"/>
        <w:numId w:val="48"/>
      </w:numPr>
      <w:tabs>
        <w:tab w:val="left" w:pos="720"/>
      </w:tabs>
      <w:ind w:hanging="720"/>
    </w:pPr>
  </w:style>
  <w:style w:type="paragraph" w:customStyle="1" w:styleId="KSBCL4">
    <w:name w:val="KSB CL4"/>
    <w:basedOn w:val="KSBCL"/>
    <w:uiPriority w:val="2"/>
    <w:rsid w:val="00B32CB8"/>
    <w:pPr>
      <w:numPr>
        <w:ilvl w:val="3"/>
        <w:numId w:val="48"/>
      </w:numPr>
      <w:tabs>
        <w:tab w:val="left" w:pos="720"/>
      </w:tabs>
      <w:ind w:hanging="720"/>
    </w:pPr>
  </w:style>
  <w:style w:type="paragraph" w:customStyle="1" w:styleId="KSBCR3">
    <w:name w:val="KSB CR3"/>
    <w:basedOn w:val="KSBCR"/>
    <w:uiPriority w:val="2"/>
    <w:rsid w:val="00B32CB8"/>
    <w:pPr>
      <w:numPr>
        <w:ilvl w:val="2"/>
        <w:numId w:val="47"/>
      </w:numPr>
      <w:tabs>
        <w:tab w:val="left" w:pos="720"/>
      </w:tabs>
      <w:ind w:hanging="720"/>
    </w:pPr>
  </w:style>
  <w:style w:type="paragraph" w:customStyle="1" w:styleId="KSBCR4">
    <w:name w:val="KSB CR4"/>
    <w:basedOn w:val="KSBCR"/>
    <w:uiPriority w:val="2"/>
    <w:rsid w:val="00B32CB8"/>
    <w:pPr>
      <w:numPr>
        <w:ilvl w:val="3"/>
        <w:numId w:val="47"/>
      </w:numPr>
      <w:tabs>
        <w:tab w:val="left" w:pos="720"/>
      </w:tabs>
      <w:ind w:hanging="720"/>
    </w:pPr>
  </w:style>
  <w:style w:type="paragraph" w:customStyle="1" w:styleId="KSBCRBul">
    <w:name w:val="KSB CRBul"/>
    <w:basedOn w:val="KSBCR"/>
    <w:uiPriority w:val="2"/>
    <w:rsid w:val="00B32CB8"/>
    <w:pPr>
      <w:numPr>
        <w:numId w:val="45"/>
      </w:numPr>
      <w:ind w:left="357" w:hanging="357"/>
    </w:pPr>
  </w:style>
  <w:style w:type="paragraph" w:customStyle="1" w:styleId="KSBCRSq">
    <w:name w:val="KSB CRSq"/>
    <w:basedOn w:val="KSBCR"/>
    <w:uiPriority w:val="2"/>
    <w:rsid w:val="00B32CB8"/>
    <w:pPr>
      <w:numPr>
        <w:numId w:val="44"/>
      </w:numPr>
      <w:ind w:left="357" w:hanging="357"/>
    </w:pPr>
  </w:style>
  <w:style w:type="paragraph" w:customStyle="1" w:styleId="KSBCRHyp">
    <w:name w:val="KSB CRHyp"/>
    <w:basedOn w:val="KSBCR"/>
    <w:uiPriority w:val="2"/>
    <w:rsid w:val="00B32CB8"/>
    <w:pPr>
      <w:numPr>
        <w:numId w:val="46"/>
      </w:numPr>
      <w:ind w:left="357" w:hanging="357"/>
    </w:pPr>
  </w:style>
  <w:style w:type="paragraph" w:customStyle="1" w:styleId="KSBCLBul">
    <w:name w:val="KSB CLBul"/>
    <w:basedOn w:val="KSBCL"/>
    <w:uiPriority w:val="2"/>
    <w:rsid w:val="00B32CB8"/>
    <w:pPr>
      <w:numPr>
        <w:numId w:val="42"/>
      </w:numPr>
    </w:pPr>
  </w:style>
  <w:style w:type="paragraph" w:customStyle="1" w:styleId="KSBCLSq">
    <w:name w:val="KSB CLSq"/>
    <w:basedOn w:val="KSBCL"/>
    <w:uiPriority w:val="2"/>
    <w:rsid w:val="00B32CB8"/>
    <w:pPr>
      <w:numPr>
        <w:numId w:val="41"/>
      </w:numPr>
    </w:pPr>
  </w:style>
  <w:style w:type="paragraph" w:customStyle="1" w:styleId="KSBCLHyp">
    <w:name w:val="KSB CLHyp"/>
    <w:basedOn w:val="KSBCL"/>
    <w:uiPriority w:val="2"/>
    <w:rsid w:val="00B32CB8"/>
    <w:pPr>
      <w:numPr>
        <w:numId w:val="43"/>
      </w:numPr>
    </w:pPr>
  </w:style>
  <w:style w:type="paragraph" w:customStyle="1" w:styleId="KSBCRA">
    <w:name w:val="KSB CR(A)"/>
    <w:basedOn w:val="KSBCR"/>
    <w:uiPriority w:val="2"/>
    <w:rsid w:val="00B32CB8"/>
    <w:pPr>
      <w:numPr>
        <w:numId w:val="39"/>
      </w:numPr>
      <w:tabs>
        <w:tab w:val="left" w:pos="720"/>
      </w:tabs>
    </w:pPr>
  </w:style>
  <w:style w:type="paragraph" w:customStyle="1" w:styleId="KSBCR10">
    <w:name w:val="KSB CR(1)"/>
    <w:basedOn w:val="KSBCR"/>
    <w:uiPriority w:val="2"/>
    <w:rsid w:val="00B32CB8"/>
    <w:pPr>
      <w:numPr>
        <w:numId w:val="40"/>
      </w:numPr>
      <w:tabs>
        <w:tab w:val="left" w:pos="720"/>
      </w:tabs>
    </w:pPr>
  </w:style>
  <w:style w:type="paragraph" w:customStyle="1" w:styleId="KSBCLA">
    <w:name w:val="KSB CL(A)"/>
    <w:basedOn w:val="KSBCL"/>
    <w:uiPriority w:val="2"/>
    <w:rsid w:val="00B32CB8"/>
    <w:pPr>
      <w:numPr>
        <w:numId w:val="37"/>
      </w:numPr>
      <w:tabs>
        <w:tab w:val="left" w:pos="720"/>
      </w:tabs>
    </w:pPr>
  </w:style>
  <w:style w:type="paragraph" w:customStyle="1" w:styleId="KSBCL1">
    <w:name w:val="KSB CL(1)"/>
    <w:basedOn w:val="KSBCL"/>
    <w:uiPriority w:val="2"/>
    <w:rsid w:val="00B32CB8"/>
    <w:pPr>
      <w:numPr>
        <w:numId w:val="38"/>
      </w:numPr>
      <w:tabs>
        <w:tab w:val="left" w:pos="720"/>
      </w:tabs>
    </w:pPr>
  </w:style>
  <w:style w:type="numbering" w:styleId="111111">
    <w:name w:val="Outline List 2"/>
    <w:basedOn w:val="Bezseznamu"/>
    <w:rsid w:val="00B32CB8"/>
    <w:pPr>
      <w:numPr>
        <w:numId w:val="31"/>
      </w:numPr>
    </w:pPr>
  </w:style>
  <w:style w:type="character" w:styleId="AkronymHTML">
    <w:name w:val="HTML Acronym"/>
    <w:basedOn w:val="Standardnpsmoodstavce"/>
    <w:uiPriority w:val="2"/>
    <w:rsid w:val="00B32CB8"/>
  </w:style>
  <w:style w:type="paragraph" w:styleId="AdresaHTML">
    <w:name w:val="HTML Address"/>
    <w:basedOn w:val="Normln"/>
    <w:link w:val="AdresaHTMLChar"/>
    <w:uiPriority w:val="2"/>
    <w:rsid w:val="00B32CB8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2"/>
    <w:rsid w:val="00B32CB8"/>
    <w:rPr>
      <w:rFonts w:ascii="Times New Roman" w:eastAsia="Times New Roman" w:hAnsi="Times New Roman" w:cs="Times New Roman"/>
      <w:i/>
      <w:iCs/>
    </w:rPr>
  </w:style>
  <w:style w:type="paragraph" w:styleId="Bezmezer">
    <w:name w:val="No Spacing"/>
    <w:uiPriority w:val="1"/>
    <w:qFormat/>
    <w:rsid w:val="00B32CB8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Bibliografie">
    <w:name w:val="Bibliography"/>
    <w:basedOn w:val="Normln"/>
    <w:next w:val="Normln"/>
    <w:uiPriority w:val="37"/>
    <w:semiHidden/>
    <w:unhideWhenUsed/>
    <w:rsid w:val="00B32CB8"/>
  </w:style>
  <w:style w:type="paragraph" w:styleId="Citt">
    <w:name w:val="Quote"/>
    <w:basedOn w:val="Normln"/>
    <w:next w:val="Normln"/>
    <w:link w:val="CittChar"/>
    <w:uiPriority w:val="29"/>
    <w:qFormat/>
    <w:rsid w:val="00B32CB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32CB8"/>
    <w:rPr>
      <w:rFonts w:ascii="Times New Roman" w:eastAsia="Times New Roman" w:hAnsi="Times New Roman" w:cs="Times New Roman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32CB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32CB8"/>
    <w:rPr>
      <w:rFonts w:ascii="Times New Roman" w:eastAsia="Times New Roman" w:hAnsi="Times New Roman" w:cs="Times New Roman"/>
      <w:b/>
      <w:bCs/>
      <w:i/>
      <w:iCs/>
      <w:color w:val="4472C4" w:themeColor="accent1"/>
    </w:rPr>
  </w:style>
  <w:style w:type="paragraph" w:styleId="slovanseznam">
    <w:name w:val="List Number"/>
    <w:basedOn w:val="Normln"/>
    <w:uiPriority w:val="2"/>
    <w:rsid w:val="00B32CB8"/>
    <w:pPr>
      <w:numPr>
        <w:numId w:val="21"/>
      </w:numPr>
      <w:contextualSpacing/>
    </w:pPr>
  </w:style>
  <w:style w:type="paragraph" w:styleId="slovanseznam2">
    <w:name w:val="List Number 2"/>
    <w:basedOn w:val="Normln"/>
    <w:uiPriority w:val="2"/>
    <w:rsid w:val="00B32CB8"/>
    <w:pPr>
      <w:numPr>
        <w:numId w:val="22"/>
      </w:numPr>
      <w:contextualSpacing/>
    </w:pPr>
  </w:style>
  <w:style w:type="paragraph" w:styleId="slovanseznam3">
    <w:name w:val="List Number 3"/>
    <w:basedOn w:val="Normln"/>
    <w:uiPriority w:val="2"/>
    <w:rsid w:val="00B32CB8"/>
    <w:pPr>
      <w:numPr>
        <w:numId w:val="23"/>
      </w:numPr>
      <w:contextualSpacing/>
    </w:pPr>
  </w:style>
  <w:style w:type="paragraph" w:styleId="slovanseznam4">
    <w:name w:val="List Number 4"/>
    <w:basedOn w:val="Normln"/>
    <w:uiPriority w:val="2"/>
    <w:rsid w:val="00B32CB8"/>
    <w:pPr>
      <w:numPr>
        <w:numId w:val="24"/>
      </w:numPr>
      <w:contextualSpacing/>
    </w:pPr>
  </w:style>
  <w:style w:type="paragraph" w:styleId="slovanseznam5">
    <w:name w:val="List Number 5"/>
    <w:basedOn w:val="Normln"/>
    <w:uiPriority w:val="2"/>
    <w:rsid w:val="00B32CB8"/>
    <w:pPr>
      <w:numPr>
        <w:numId w:val="25"/>
      </w:numPr>
      <w:contextualSpacing/>
    </w:pPr>
  </w:style>
  <w:style w:type="paragraph" w:styleId="Datum">
    <w:name w:val="Date"/>
    <w:basedOn w:val="Normln"/>
    <w:next w:val="Normln"/>
    <w:link w:val="DatumChar"/>
    <w:uiPriority w:val="2"/>
    <w:rsid w:val="00B32CB8"/>
  </w:style>
  <w:style w:type="character" w:customStyle="1" w:styleId="DatumChar">
    <w:name w:val="Datum Char"/>
    <w:basedOn w:val="Standardnpsmoodstavce"/>
    <w:link w:val="Datum"/>
    <w:uiPriority w:val="2"/>
    <w:rsid w:val="00B32CB8"/>
    <w:rPr>
      <w:rFonts w:ascii="Times New Roman" w:eastAsia="Times New Roman" w:hAnsi="Times New Roman" w:cs="Times New Roman"/>
    </w:rPr>
  </w:style>
  <w:style w:type="paragraph" w:styleId="FormtovanvHTML">
    <w:name w:val="HTML Preformatted"/>
    <w:basedOn w:val="Normln"/>
    <w:link w:val="FormtovanvHTMLChar"/>
    <w:uiPriority w:val="2"/>
    <w:rsid w:val="00B32CB8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2"/>
    <w:rsid w:val="00B32CB8"/>
    <w:rPr>
      <w:rFonts w:ascii="Consolas" w:eastAsia="Times New Roman" w:hAnsi="Consolas" w:cs="Times New Roman"/>
      <w:sz w:val="20"/>
      <w:szCs w:val="20"/>
    </w:rPr>
  </w:style>
  <w:style w:type="paragraph" w:styleId="Rejstk1">
    <w:name w:val="index 1"/>
    <w:basedOn w:val="Normln"/>
    <w:next w:val="Normln"/>
    <w:autoRedefine/>
    <w:uiPriority w:val="2"/>
    <w:rsid w:val="00B32CB8"/>
    <w:pPr>
      <w:ind w:left="220" w:hanging="220"/>
    </w:pPr>
  </w:style>
  <w:style w:type="paragraph" w:styleId="Hlavikarejstku">
    <w:name w:val="index heading"/>
    <w:basedOn w:val="Normln"/>
    <w:next w:val="Rejstk1"/>
    <w:uiPriority w:val="2"/>
    <w:rsid w:val="00B32CB8"/>
    <w:rPr>
      <w:rFonts w:asciiTheme="majorHAnsi" w:eastAsiaTheme="majorEastAsia" w:hAnsiTheme="majorHAnsi" w:cstheme="majorBidi"/>
      <w:b/>
      <w:bCs/>
    </w:rPr>
  </w:style>
  <w:style w:type="paragraph" w:styleId="Nadpispoznmky">
    <w:name w:val="Note Heading"/>
    <w:basedOn w:val="Normln"/>
    <w:next w:val="Normln"/>
    <w:link w:val="NadpispoznmkyChar"/>
    <w:uiPriority w:val="2"/>
    <w:rsid w:val="00B32CB8"/>
  </w:style>
  <w:style w:type="character" w:customStyle="1" w:styleId="NadpispoznmkyChar">
    <w:name w:val="Nadpis poznámky Char"/>
    <w:basedOn w:val="Standardnpsmoodstavce"/>
    <w:link w:val="Nadpispoznmky"/>
    <w:uiPriority w:val="2"/>
    <w:rsid w:val="00B32CB8"/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2"/>
    <w:rsid w:val="00B32CB8"/>
    <w:rPr>
      <w:sz w:val="24"/>
      <w:szCs w:val="24"/>
    </w:rPr>
  </w:style>
  <w:style w:type="paragraph" w:styleId="Normlnodsazen">
    <w:name w:val="Normal Indent"/>
    <w:basedOn w:val="Normln"/>
    <w:uiPriority w:val="2"/>
    <w:rsid w:val="00B32CB8"/>
    <w:pPr>
      <w:ind w:left="708"/>
    </w:pPr>
  </w:style>
  <w:style w:type="paragraph" w:styleId="Osloven">
    <w:name w:val="Salutation"/>
    <w:basedOn w:val="Normln"/>
    <w:next w:val="Normln"/>
    <w:link w:val="OslovenChar"/>
    <w:uiPriority w:val="2"/>
    <w:rsid w:val="00B32CB8"/>
  </w:style>
  <w:style w:type="character" w:customStyle="1" w:styleId="OslovenChar">
    <w:name w:val="Oslovení Char"/>
    <w:basedOn w:val="Standardnpsmoodstavce"/>
    <w:link w:val="Osloven"/>
    <w:uiPriority w:val="2"/>
    <w:rsid w:val="00B32CB8"/>
    <w:rPr>
      <w:rFonts w:ascii="Times New Roman" w:eastAsia="Times New Roman" w:hAnsi="Times New Roman" w:cs="Times New Roman"/>
    </w:rPr>
  </w:style>
  <w:style w:type="paragraph" w:styleId="Podpis">
    <w:name w:val="Signature"/>
    <w:basedOn w:val="Normln"/>
    <w:link w:val="PodpisChar"/>
    <w:uiPriority w:val="2"/>
    <w:rsid w:val="00B32CB8"/>
    <w:pPr>
      <w:ind w:left="4252"/>
    </w:pPr>
  </w:style>
  <w:style w:type="character" w:customStyle="1" w:styleId="PodpisChar">
    <w:name w:val="Podpis Char"/>
    <w:basedOn w:val="Standardnpsmoodstavce"/>
    <w:link w:val="Podpis"/>
    <w:uiPriority w:val="2"/>
    <w:rsid w:val="00B32CB8"/>
    <w:rPr>
      <w:rFonts w:ascii="Times New Roman" w:eastAsia="Times New Roman" w:hAnsi="Times New Roman" w:cs="Times New Roman"/>
    </w:rPr>
  </w:style>
  <w:style w:type="paragraph" w:styleId="Podpise-mailu">
    <w:name w:val="E-mail Signature"/>
    <w:basedOn w:val="Normln"/>
    <w:link w:val="Podpise-mailuChar"/>
    <w:uiPriority w:val="2"/>
    <w:rsid w:val="00B32CB8"/>
  </w:style>
  <w:style w:type="character" w:customStyle="1" w:styleId="Podpise-mailuChar">
    <w:name w:val="Podpis e-mailu Char"/>
    <w:basedOn w:val="Standardnpsmoodstavce"/>
    <w:link w:val="Podpise-mailu"/>
    <w:uiPriority w:val="2"/>
    <w:rsid w:val="00B32CB8"/>
    <w:rPr>
      <w:rFonts w:ascii="Times New Roman" w:eastAsia="Times New Roman" w:hAnsi="Times New Roman" w:cs="Times New Roman"/>
    </w:rPr>
  </w:style>
  <w:style w:type="paragraph" w:styleId="Podnadpis">
    <w:name w:val="Subtitle"/>
    <w:basedOn w:val="Normln"/>
    <w:next w:val="Normln"/>
    <w:link w:val="PodnadpisChar"/>
    <w:uiPriority w:val="2"/>
    <w:qFormat/>
    <w:rsid w:val="00B32CB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2"/>
    <w:rsid w:val="00B32CB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2"/>
    <w:rsid w:val="00B32CB8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2"/>
    <w:rsid w:val="00B32CB8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2"/>
    <w:rsid w:val="00B32CB8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2"/>
    <w:rsid w:val="00B32CB8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2"/>
    <w:rsid w:val="00B32CB8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2"/>
    <w:rsid w:val="00B32CB8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2"/>
    <w:rsid w:val="00B32CB8"/>
    <w:rPr>
      <w:rFonts w:ascii="Consolas" w:eastAsia="Times New Roman" w:hAnsi="Consolas" w:cs="Times New Roman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2"/>
    <w:rsid w:val="00B32CB8"/>
    <w:pPr>
      <w:suppressAutoHyphens w:val="0"/>
    </w:pPr>
    <w:rPr>
      <w:rFonts w:eastAsia="Times New Roman"/>
      <w:b/>
      <w:bCs/>
      <w:sz w:val="20"/>
      <w:szCs w:val="20"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2"/>
    <w:rsid w:val="00B32CB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jstk2">
    <w:name w:val="index 2"/>
    <w:basedOn w:val="Normln"/>
    <w:next w:val="Normln"/>
    <w:autoRedefine/>
    <w:uiPriority w:val="2"/>
    <w:rsid w:val="00B32CB8"/>
    <w:pPr>
      <w:ind w:left="440" w:hanging="220"/>
    </w:pPr>
  </w:style>
  <w:style w:type="paragraph" w:styleId="Rejstk3">
    <w:name w:val="index 3"/>
    <w:basedOn w:val="Normln"/>
    <w:next w:val="Normln"/>
    <w:autoRedefine/>
    <w:uiPriority w:val="2"/>
    <w:rsid w:val="00B32CB8"/>
    <w:pPr>
      <w:ind w:left="660" w:hanging="220"/>
    </w:pPr>
  </w:style>
  <w:style w:type="paragraph" w:styleId="Rejstk4">
    <w:name w:val="index 4"/>
    <w:basedOn w:val="Normln"/>
    <w:next w:val="Normln"/>
    <w:autoRedefine/>
    <w:uiPriority w:val="2"/>
    <w:rsid w:val="00B32CB8"/>
    <w:pPr>
      <w:ind w:left="880" w:hanging="220"/>
    </w:pPr>
  </w:style>
  <w:style w:type="paragraph" w:styleId="Rejstk5">
    <w:name w:val="index 5"/>
    <w:basedOn w:val="Normln"/>
    <w:next w:val="Normln"/>
    <w:autoRedefine/>
    <w:uiPriority w:val="2"/>
    <w:rsid w:val="00B32CB8"/>
    <w:pPr>
      <w:ind w:left="1100" w:hanging="220"/>
    </w:pPr>
  </w:style>
  <w:style w:type="paragraph" w:styleId="Rejstk6">
    <w:name w:val="index 6"/>
    <w:basedOn w:val="Normln"/>
    <w:next w:val="Normln"/>
    <w:autoRedefine/>
    <w:uiPriority w:val="2"/>
    <w:rsid w:val="00B32CB8"/>
    <w:pPr>
      <w:ind w:left="1320" w:hanging="220"/>
    </w:pPr>
  </w:style>
  <w:style w:type="paragraph" w:styleId="Rejstk7">
    <w:name w:val="index 7"/>
    <w:basedOn w:val="Normln"/>
    <w:next w:val="Normln"/>
    <w:autoRedefine/>
    <w:uiPriority w:val="2"/>
    <w:rsid w:val="00B32CB8"/>
    <w:pPr>
      <w:ind w:left="1540" w:hanging="220"/>
    </w:pPr>
  </w:style>
  <w:style w:type="paragraph" w:styleId="Rejstk8">
    <w:name w:val="index 8"/>
    <w:basedOn w:val="Normln"/>
    <w:next w:val="Normln"/>
    <w:autoRedefine/>
    <w:uiPriority w:val="2"/>
    <w:rsid w:val="00B32CB8"/>
    <w:pPr>
      <w:ind w:left="1760" w:hanging="220"/>
    </w:pPr>
  </w:style>
  <w:style w:type="paragraph" w:styleId="Rejstk9">
    <w:name w:val="index 9"/>
    <w:basedOn w:val="Normln"/>
    <w:next w:val="Normln"/>
    <w:autoRedefine/>
    <w:uiPriority w:val="2"/>
    <w:rsid w:val="00B32CB8"/>
    <w:pPr>
      <w:ind w:left="1980" w:hanging="220"/>
    </w:pPr>
  </w:style>
  <w:style w:type="paragraph" w:styleId="Seznam">
    <w:name w:val="List"/>
    <w:basedOn w:val="Normln"/>
    <w:uiPriority w:val="2"/>
    <w:rsid w:val="00B32CB8"/>
    <w:pPr>
      <w:ind w:left="283" w:hanging="283"/>
      <w:contextualSpacing/>
    </w:pPr>
  </w:style>
  <w:style w:type="paragraph" w:styleId="Seznam2">
    <w:name w:val="List 2"/>
    <w:basedOn w:val="Normln"/>
    <w:uiPriority w:val="2"/>
    <w:rsid w:val="00B32CB8"/>
    <w:pPr>
      <w:ind w:left="566" w:hanging="283"/>
      <w:contextualSpacing/>
    </w:pPr>
  </w:style>
  <w:style w:type="paragraph" w:styleId="Seznam3">
    <w:name w:val="List 3"/>
    <w:basedOn w:val="Normln"/>
    <w:uiPriority w:val="2"/>
    <w:rsid w:val="00B32CB8"/>
    <w:pPr>
      <w:ind w:left="849" w:hanging="283"/>
      <w:contextualSpacing/>
    </w:pPr>
  </w:style>
  <w:style w:type="paragraph" w:styleId="Seznam4">
    <w:name w:val="List 4"/>
    <w:basedOn w:val="Normln"/>
    <w:uiPriority w:val="2"/>
    <w:rsid w:val="00B32CB8"/>
    <w:pPr>
      <w:ind w:left="1132" w:hanging="283"/>
      <w:contextualSpacing/>
    </w:pPr>
  </w:style>
  <w:style w:type="paragraph" w:styleId="Seznam5">
    <w:name w:val="List 5"/>
    <w:basedOn w:val="Normln"/>
    <w:uiPriority w:val="2"/>
    <w:rsid w:val="00B32CB8"/>
    <w:pPr>
      <w:ind w:left="1415" w:hanging="283"/>
      <w:contextualSpacing/>
    </w:pPr>
  </w:style>
  <w:style w:type="paragraph" w:styleId="Seznamobrzk">
    <w:name w:val="table of figures"/>
    <w:basedOn w:val="Normln"/>
    <w:next w:val="Normln"/>
    <w:uiPriority w:val="2"/>
    <w:rsid w:val="00B32CB8"/>
  </w:style>
  <w:style w:type="paragraph" w:styleId="Seznamsodrkami">
    <w:name w:val="List Bullet"/>
    <w:basedOn w:val="Normln"/>
    <w:uiPriority w:val="2"/>
    <w:rsid w:val="00B32CB8"/>
    <w:pPr>
      <w:numPr>
        <w:numId w:val="26"/>
      </w:numPr>
      <w:contextualSpacing/>
    </w:pPr>
  </w:style>
  <w:style w:type="paragraph" w:styleId="Seznamsodrkami2">
    <w:name w:val="List Bullet 2"/>
    <w:basedOn w:val="Normln"/>
    <w:uiPriority w:val="2"/>
    <w:rsid w:val="00B32CB8"/>
    <w:pPr>
      <w:numPr>
        <w:numId w:val="27"/>
      </w:numPr>
      <w:contextualSpacing/>
    </w:pPr>
  </w:style>
  <w:style w:type="paragraph" w:styleId="Seznamsodrkami3">
    <w:name w:val="List Bullet 3"/>
    <w:basedOn w:val="Normln"/>
    <w:uiPriority w:val="2"/>
    <w:rsid w:val="00B32CB8"/>
    <w:pPr>
      <w:numPr>
        <w:numId w:val="28"/>
      </w:numPr>
      <w:contextualSpacing/>
    </w:pPr>
  </w:style>
  <w:style w:type="paragraph" w:styleId="Seznamsodrkami4">
    <w:name w:val="List Bullet 4"/>
    <w:basedOn w:val="Normln"/>
    <w:uiPriority w:val="2"/>
    <w:rsid w:val="00B32CB8"/>
    <w:pPr>
      <w:numPr>
        <w:numId w:val="29"/>
      </w:numPr>
      <w:contextualSpacing/>
    </w:pPr>
  </w:style>
  <w:style w:type="paragraph" w:styleId="Seznamsodrkami5">
    <w:name w:val="List Bullet 5"/>
    <w:basedOn w:val="Normln"/>
    <w:uiPriority w:val="2"/>
    <w:rsid w:val="00B32CB8"/>
    <w:pPr>
      <w:numPr>
        <w:numId w:val="30"/>
      </w:numPr>
      <w:contextualSpacing/>
    </w:pPr>
  </w:style>
  <w:style w:type="paragraph" w:styleId="Textmakra">
    <w:name w:val="macro"/>
    <w:link w:val="TextmakraChar"/>
    <w:uiPriority w:val="2"/>
    <w:rsid w:val="00B32C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en-GB"/>
    </w:rPr>
  </w:style>
  <w:style w:type="character" w:customStyle="1" w:styleId="TextmakraChar">
    <w:name w:val="Text makra Char"/>
    <w:basedOn w:val="Standardnpsmoodstavce"/>
    <w:link w:val="Textmakra"/>
    <w:uiPriority w:val="2"/>
    <w:rsid w:val="00B32CB8"/>
    <w:rPr>
      <w:rFonts w:ascii="Consolas" w:eastAsia="Times New Roman" w:hAnsi="Consolas" w:cs="Times New Roman"/>
      <w:sz w:val="20"/>
      <w:szCs w:val="20"/>
      <w:lang w:val="en-GB"/>
    </w:rPr>
  </w:style>
  <w:style w:type="paragraph" w:styleId="Textvbloku">
    <w:name w:val="Block Text"/>
    <w:basedOn w:val="Normln"/>
    <w:uiPriority w:val="2"/>
    <w:rsid w:val="00B32CB8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Titulek">
    <w:name w:val="caption"/>
    <w:basedOn w:val="Normln"/>
    <w:next w:val="Normln"/>
    <w:uiPriority w:val="1"/>
    <w:semiHidden/>
    <w:unhideWhenUsed/>
    <w:qFormat/>
    <w:rsid w:val="00B32CB8"/>
    <w:pPr>
      <w:spacing w:after="200"/>
    </w:pPr>
    <w:rPr>
      <w:b/>
      <w:bCs/>
      <w:color w:val="4472C4" w:themeColor="accent1"/>
      <w:sz w:val="18"/>
      <w:szCs w:val="18"/>
    </w:rPr>
  </w:style>
  <w:style w:type="paragraph" w:styleId="Zhlavzprvy">
    <w:name w:val="Message Header"/>
    <w:basedOn w:val="Normln"/>
    <w:link w:val="ZhlavzprvyChar"/>
    <w:uiPriority w:val="2"/>
    <w:rsid w:val="00B32C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2"/>
    <w:rsid w:val="00B32CB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2"/>
    <w:rsid w:val="00B32CB8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2"/>
    <w:rsid w:val="00B32CB8"/>
    <w:rPr>
      <w:rFonts w:ascii="Times New Roman" w:eastAsia="Times New Roman" w:hAnsi="Times New Roman" w:cs="Times New Roman"/>
    </w:rPr>
  </w:style>
  <w:style w:type="paragraph" w:styleId="Zkladntextodsazen">
    <w:name w:val="Body Text Indent"/>
    <w:basedOn w:val="Normln"/>
    <w:link w:val="ZkladntextodsazenChar"/>
    <w:uiPriority w:val="2"/>
    <w:rsid w:val="00B32CB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2"/>
    <w:rsid w:val="00B32CB8"/>
    <w:rPr>
      <w:rFonts w:ascii="Times New Roman" w:eastAsia="Times New Roman" w:hAnsi="Times New Roman" w:cs="Times New Roman"/>
    </w:rPr>
  </w:style>
  <w:style w:type="paragraph" w:styleId="Zkladntext-prvnodsazen2">
    <w:name w:val="Body Text First Indent 2"/>
    <w:basedOn w:val="Zkladntextodsazen"/>
    <w:link w:val="Zkladntext-prvnodsazen2Char"/>
    <w:uiPriority w:val="2"/>
    <w:rsid w:val="00B32CB8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2"/>
    <w:rsid w:val="00B32CB8"/>
    <w:rPr>
      <w:rFonts w:ascii="Times New Roman" w:eastAsia="Times New Roman" w:hAnsi="Times New Roman" w:cs="Times New Roman"/>
    </w:rPr>
  </w:style>
  <w:style w:type="paragraph" w:styleId="Zkladntext2">
    <w:name w:val="Body Text 2"/>
    <w:basedOn w:val="Normln"/>
    <w:link w:val="Zkladntext2Char"/>
    <w:uiPriority w:val="2"/>
    <w:rsid w:val="00B32CB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2"/>
    <w:rsid w:val="00B32CB8"/>
    <w:rPr>
      <w:rFonts w:ascii="Times New Roman" w:eastAsia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2"/>
    <w:rsid w:val="00B32CB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2"/>
    <w:rsid w:val="00B32CB8"/>
    <w:rPr>
      <w:rFonts w:ascii="Times New Roman" w:eastAsia="Times New Roman" w:hAnsi="Times New Roman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2"/>
    <w:rsid w:val="00B32CB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2"/>
    <w:rsid w:val="00B32CB8"/>
    <w:rPr>
      <w:rFonts w:ascii="Times New Roman" w:eastAsia="Times New Roman" w:hAnsi="Times New Roman" w:cs="Times New Roman"/>
    </w:rPr>
  </w:style>
  <w:style w:type="paragraph" w:styleId="Zkladntextodsazen3">
    <w:name w:val="Body Text Indent 3"/>
    <w:basedOn w:val="Normln"/>
    <w:link w:val="Zkladntextodsazen3Char"/>
    <w:uiPriority w:val="2"/>
    <w:rsid w:val="00B32CB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2"/>
    <w:rsid w:val="00B32CB8"/>
    <w:rPr>
      <w:rFonts w:ascii="Times New Roman" w:eastAsia="Times New Roman" w:hAnsi="Times New Roman" w:cs="Times New Roman"/>
      <w:sz w:val="16"/>
      <w:szCs w:val="16"/>
    </w:rPr>
  </w:style>
  <w:style w:type="paragraph" w:styleId="Zvr">
    <w:name w:val="Closing"/>
    <w:basedOn w:val="Normln"/>
    <w:link w:val="ZvrChar"/>
    <w:uiPriority w:val="2"/>
    <w:rsid w:val="00B32CB8"/>
    <w:pPr>
      <w:ind w:left="4252"/>
    </w:pPr>
  </w:style>
  <w:style w:type="character" w:customStyle="1" w:styleId="ZvrChar">
    <w:name w:val="Závěr Char"/>
    <w:basedOn w:val="Standardnpsmoodstavce"/>
    <w:link w:val="Zvr"/>
    <w:uiPriority w:val="2"/>
    <w:rsid w:val="00B32CB8"/>
    <w:rPr>
      <w:rFonts w:ascii="Times New Roman" w:eastAsia="Times New Roman" w:hAnsi="Times New Roman" w:cs="Times New Roman"/>
    </w:rPr>
  </w:style>
  <w:style w:type="paragraph" w:customStyle="1" w:styleId="KSBdNorm">
    <w:name w:val="KSB dNorm"/>
    <w:link w:val="KSBdNormChar"/>
    <w:uiPriority w:val="2"/>
    <w:rsid w:val="00B32CB8"/>
    <w:pPr>
      <w:suppressAutoHyphens/>
      <w:spacing w:after="0" w:line="260" w:lineRule="atLeast"/>
    </w:pPr>
    <w:rPr>
      <w:rFonts w:ascii="Segoe UI" w:eastAsia="SimSun" w:hAnsi="Segoe UI" w:cs="Segoe UI"/>
      <w:sz w:val="18"/>
    </w:rPr>
  </w:style>
  <w:style w:type="character" w:customStyle="1" w:styleId="KSBBodyTxTChar">
    <w:name w:val="KSB BodyTxT Char"/>
    <w:basedOn w:val="KSBNormChar"/>
    <w:link w:val="KSBBodyTxT"/>
    <w:uiPriority w:val="3"/>
    <w:rsid w:val="00B32CB8"/>
    <w:rPr>
      <w:rFonts w:ascii="Times New Roman" w:eastAsia="SimSun" w:hAnsi="Times New Roman" w:cs="Times New Roman"/>
    </w:rPr>
  </w:style>
  <w:style w:type="character" w:customStyle="1" w:styleId="KSBTxTChar">
    <w:name w:val="KSB TxT Char"/>
    <w:basedOn w:val="KSBBodyTxTChar"/>
    <w:link w:val="KSBTxT"/>
    <w:rsid w:val="00B32CB8"/>
    <w:rPr>
      <w:rFonts w:ascii="Times New Roman" w:eastAsia="SimSun" w:hAnsi="Times New Roman" w:cs="Times New Roman"/>
    </w:rPr>
  </w:style>
  <w:style w:type="character" w:customStyle="1" w:styleId="KSBColumnChar">
    <w:name w:val="KSB Column Char"/>
    <w:basedOn w:val="KSBBodyTxTChar"/>
    <w:link w:val="KSBColumn"/>
    <w:uiPriority w:val="2"/>
    <w:rsid w:val="00B32CB8"/>
    <w:rPr>
      <w:rFonts w:ascii="Times New Roman" w:eastAsia="SimSun" w:hAnsi="Times New Roman" w:cs="Times New Roman"/>
    </w:rPr>
  </w:style>
  <w:style w:type="character" w:customStyle="1" w:styleId="KSBCRChar">
    <w:name w:val="KSB CR Char"/>
    <w:basedOn w:val="KSBColumnChar"/>
    <w:link w:val="KSBCR"/>
    <w:uiPriority w:val="2"/>
    <w:rsid w:val="00B32CB8"/>
    <w:rPr>
      <w:rFonts w:ascii="Times New Roman" w:eastAsia="SimSun" w:hAnsi="Times New Roman" w:cs="Times New Roman"/>
    </w:rPr>
  </w:style>
  <w:style w:type="character" w:customStyle="1" w:styleId="KSBCRv2Char">
    <w:name w:val="KSB CRv2 Char"/>
    <w:basedOn w:val="KSBCRChar"/>
    <w:link w:val="KSBCRv2"/>
    <w:uiPriority w:val="2"/>
    <w:rsid w:val="00B32CB8"/>
    <w:rPr>
      <w:rFonts w:ascii="Times New Roman" w:eastAsia="SimSun" w:hAnsi="Times New Roman" w:cs="Times New Roman"/>
    </w:rPr>
  </w:style>
  <w:style w:type="character" w:customStyle="1" w:styleId="KSBdNormChar">
    <w:name w:val="KSB dNorm Char"/>
    <w:basedOn w:val="KSBTxTChar"/>
    <w:link w:val="KSBdNorm"/>
    <w:uiPriority w:val="2"/>
    <w:rsid w:val="00B32CB8"/>
    <w:rPr>
      <w:rFonts w:ascii="Segoe UI" w:eastAsia="SimSun" w:hAnsi="Segoe UI" w:cs="Segoe UI"/>
      <w:sz w:val="18"/>
    </w:rPr>
  </w:style>
  <w:style w:type="paragraph" w:customStyle="1" w:styleId="KSBdBodyTxT">
    <w:name w:val="KSB dBodyTxT"/>
    <w:basedOn w:val="KSBdNorm"/>
    <w:link w:val="KSBdBodyTxTChar"/>
    <w:uiPriority w:val="2"/>
    <w:rsid w:val="00B32CB8"/>
    <w:pPr>
      <w:spacing w:before="240"/>
    </w:pPr>
  </w:style>
  <w:style w:type="character" w:customStyle="1" w:styleId="KSBdBodyTxTChar">
    <w:name w:val="KSB dBodyTxT Char"/>
    <w:basedOn w:val="KSBTxTChar"/>
    <w:link w:val="KSBdBodyTxT"/>
    <w:uiPriority w:val="2"/>
    <w:rsid w:val="00B32CB8"/>
    <w:rPr>
      <w:rFonts w:ascii="Segoe UI" w:eastAsia="SimSun" w:hAnsi="Segoe UI" w:cs="Segoe UI"/>
      <w:sz w:val="18"/>
    </w:rPr>
  </w:style>
  <w:style w:type="paragraph" w:customStyle="1" w:styleId="KSBdNormBold">
    <w:name w:val="KSB dNorm Bold"/>
    <w:basedOn w:val="KSBdNorm"/>
    <w:link w:val="KSBdNormBoldChar"/>
    <w:uiPriority w:val="2"/>
    <w:rsid w:val="00B32CB8"/>
    <w:rPr>
      <w:b/>
    </w:rPr>
  </w:style>
  <w:style w:type="character" w:customStyle="1" w:styleId="KSBdNormBoldChar">
    <w:name w:val="KSB dNorm Bold Char"/>
    <w:basedOn w:val="KSBTxTChar"/>
    <w:link w:val="KSBdNormBold"/>
    <w:uiPriority w:val="2"/>
    <w:rsid w:val="00B32CB8"/>
    <w:rPr>
      <w:rFonts w:ascii="Segoe UI" w:eastAsia="SimSun" w:hAnsi="Segoe UI" w:cs="Segoe UI"/>
      <w:b/>
      <w:sz w:val="18"/>
    </w:rPr>
  </w:style>
  <w:style w:type="paragraph" w:customStyle="1" w:styleId="KSBdTxT">
    <w:name w:val="KSB dTxT"/>
    <w:basedOn w:val="KSBdBodyTxT"/>
    <w:link w:val="KSBdTxTChar"/>
    <w:uiPriority w:val="2"/>
    <w:rsid w:val="00B32CB8"/>
  </w:style>
  <w:style w:type="character" w:customStyle="1" w:styleId="KSBdTxTChar">
    <w:name w:val="KSB dTxT Char"/>
    <w:basedOn w:val="KSBTxTChar"/>
    <w:link w:val="KSBdTxT"/>
    <w:uiPriority w:val="2"/>
    <w:rsid w:val="00B32CB8"/>
    <w:rPr>
      <w:rFonts w:ascii="Segoe UI" w:eastAsia="SimSun" w:hAnsi="Segoe UI" w:cs="Segoe UI"/>
      <w:sz w:val="18"/>
    </w:rPr>
  </w:style>
  <w:style w:type="paragraph" w:customStyle="1" w:styleId="KSBdA">
    <w:name w:val="KSB d(A)"/>
    <w:basedOn w:val="KSBdBodyTxT"/>
    <w:link w:val="KSBdAChar"/>
    <w:uiPriority w:val="2"/>
    <w:rsid w:val="00B32CB8"/>
    <w:pPr>
      <w:numPr>
        <w:numId w:val="33"/>
      </w:numPr>
      <w:tabs>
        <w:tab w:val="left" w:pos="720"/>
      </w:tabs>
    </w:pPr>
  </w:style>
  <w:style w:type="character" w:customStyle="1" w:styleId="KSBdAChar">
    <w:name w:val="KSB d(A) Char"/>
    <w:basedOn w:val="KSBTxTChar"/>
    <w:link w:val="KSBdA"/>
    <w:uiPriority w:val="2"/>
    <w:rsid w:val="00B32CB8"/>
    <w:rPr>
      <w:rFonts w:ascii="Segoe UI" w:eastAsia="SimSun" w:hAnsi="Segoe UI" w:cs="Segoe UI"/>
      <w:sz w:val="18"/>
    </w:rPr>
  </w:style>
  <w:style w:type="paragraph" w:customStyle="1" w:styleId="KSBd1">
    <w:name w:val="KSB d(1)"/>
    <w:basedOn w:val="KSBdBodyTxT"/>
    <w:link w:val="KSBd1Char"/>
    <w:uiPriority w:val="2"/>
    <w:rsid w:val="00B32CB8"/>
    <w:pPr>
      <w:numPr>
        <w:numId w:val="32"/>
      </w:numPr>
      <w:tabs>
        <w:tab w:val="left" w:pos="720"/>
      </w:tabs>
    </w:pPr>
  </w:style>
  <w:style w:type="character" w:customStyle="1" w:styleId="KSBd1Char">
    <w:name w:val="KSB d(1) Char"/>
    <w:basedOn w:val="KSBTxTChar"/>
    <w:link w:val="KSBd1"/>
    <w:uiPriority w:val="2"/>
    <w:rsid w:val="00B32CB8"/>
    <w:rPr>
      <w:rFonts w:ascii="Segoe UI" w:eastAsia="SimSun" w:hAnsi="Segoe UI" w:cs="Segoe UI"/>
      <w:sz w:val="18"/>
    </w:rPr>
  </w:style>
  <w:style w:type="paragraph" w:customStyle="1" w:styleId="KSBdHeadings">
    <w:name w:val="KSB dHeadings"/>
    <w:basedOn w:val="KSBdBodyTxT"/>
    <w:link w:val="KSBdHeadingsChar"/>
    <w:uiPriority w:val="2"/>
    <w:rsid w:val="00B32CB8"/>
    <w:rPr>
      <w:kern w:val="28"/>
    </w:rPr>
  </w:style>
  <w:style w:type="character" w:customStyle="1" w:styleId="KSBdHeadingsChar">
    <w:name w:val="KSB dHeadings Char"/>
    <w:basedOn w:val="KSBTxTChar"/>
    <w:link w:val="KSBdHeadings"/>
    <w:uiPriority w:val="2"/>
    <w:rsid w:val="00B32CB8"/>
    <w:rPr>
      <w:rFonts w:ascii="Segoe UI" w:eastAsia="SimSun" w:hAnsi="Segoe UI" w:cs="Segoe UI"/>
      <w:kern w:val="28"/>
      <w:sz w:val="18"/>
    </w:rPr>
  </w:style>
  <w:style w:type="paragraph" w:customStyle="1" w:styleId="KSBdCircle">
    <w:name w:val="KSB dCircle"/>
    <w:basedOn w:val="KSBdBodyTxT"/>
    <w:link w:val="KSBdCircleChar"/>
    <w:uiPriority w:val="2"/>
    <w:rsid w:val="00B32CB8"/>
    <w:pPr>
      <w:numPr>
        <w:numId w:val="35"/>
      </w:numPr>
    </w:pPr>
  </w:style>
  <w:style w:type="character" w:customStyle="1" w:styleId="KSBdCircleChar">
    <w:name w:val="KSB dCircle Char"/>
    <w:basedOn w:val="KSBTxTChar"/>
    <w:link w:val="KSBdCircle"/>
    <w:uiPriority w:val="2"/>
    <w:rsid w:val="00B32CB8"/>
    <w:rPr>
      <w:rFonts w:ascii="Segoe UI" w:eastAsia="SimSun" w:hAnsi="Segoe UI" w:cs="Segoe UI"/>
      <w:sz w:val="18"/>
    </w:rPr>
  </w:style>
  <w:style w:type="paragraph" w:customStyle="1" w:styleId="KSBdSquare">
    <w:name w:val="KSB dSquare"/>
    <w:basedOn w:val="KSBdBodyTxT"/>
    <w:link w:val="KSBdSquareChar"/>
    <w:uiPriority w:val="2"/>
    <w:rsid w:val="00B32CB8"/>
    <w:pPr>
      <w:numPr>
        <w:numId w:val="34"/>
      </w:numPr>
      <w:tabs>
        <w:tab w:val="left" w:pos="2523"/>
      </w:tabs>
    </w:pPr>
  </w:style>
  <w:style w:type="character" w:customStyle="1" w:styleId="KSBdSquareChar">
    <w:name w:val="KSB dSquare Char"/>
    <w:basedOn w:val="KSBTxTChar"/>
    <w:link w:val="KSBdSquare"/>
    <w:uiPriority w:val="2"/>
    <w:rsid w:val="00B32CB8"/>
    <w:rPr>
      <w:rFonts w:ascii="Segoe UI" w:eastAsia="SimSun" w:hAnsi="Segoe UI" w:cs="Segoe UI"/>
      <w:sz w:val="18"/>
    </w:rPr>
  </w:style>
  <w:style w:type="paragraph" w:customStyle="1" w:styleId="KSBdHyphen">
    <w:name w:val="KSB dHyphen"/>
    <w:basedOn w:val="KSBdBodyTxT"/>
    <w:link w:val="KSBdHyphenChar"/>
    <w:uiPriority w:val="2"/>
    <w:rsid w:val="00B32CB8"/>
    <w:pPr>
      <w:numPr>
        <w:numId w:val="36"/>
      </w:numPr>
    </w:pPr>
  </w:style>
  <w:style w:type="character" w:customStyle="1" w:styleId="KSBdHyphenChar">
    <w:name w:val="KSB dHyphen Char"/>
    <w:basedOn w:val="KSBTxTChar"/>
    <w:link w:val="KSBdHyphen"/>
    <w:uiPriority w:val="2"/>
    <w:rsid w:val="00B32CB8"/>
    <w:rPr>
      <w:rFonts w:ascii="Segoe UI" w:eastAsia="SimSun" w:hAnsi="Segoe UI" w:cs="Segoe UI"/>
      <w:sz w:val="18"/>
    </w:rPr>
  </w:style>
  <w:style w:type="paragraph" w:customStyle="1" w:styleId="KSBdTxT1">
    <w:name w:val="KSB dTxT 1"/>
    <w:basedOn w:val="KSBdTxT"/>
    <w:link w:val="KSBdTxT1Char"/>
    <w:uiPriority w:val="2"/>
    <w:rsid w:val="00B32CB8"/>
    <w:pPr>
      <w:numPr>
        <w:ilvl w:val="1"/>
      </w:numPr>
      <w:ind w:left="720"/>
    </w:pPr>
  </w:style>
  <w:style w:type="character" w:customStyle="1" w:styleId="KSBdTxT1Char">
    <w:name w:val="KSB dTxT 1 Char"/>
    <w:basedOn w:val="KSBTxTChar"/>
    <w:link w:val="KSBdTxT1"/>
    <w:uiPriority w:val="2"/>
    <w:rsid w:val="00B32CB8"/>
    <w:rPr>
      <w:rFonts w:ascii="Segoe UI" w:eastAsia="SimSun" w:hAnsi="Segoe UI" w:cs="Segoe UI"/>
      <w:sz w:val="18"/>
    </w:rPr>
  </w:style>
  <w:style w:type="paragraph" w:customStyle="1" w:styleId="KSBdTxT2">
    <w:name w:val="KSB dTxT 2"/>
    <w:basedOn w:val="KSBdTxT"/>
    <w:link w:val="KSBdTxT2Char"/>
    <w:uiPriority w:val="2"/>
    <w:rsid w:val="00B32CB8"/>
    <w:pPr>
      <w:numPr>
        <w:ilvl w:val="2"/>
      </w:numPr>
      <w:ind w:left="1440"/>
    </w:pPr>
  </w:style>
  <w:style w:type="character" w:customStyle="1" w:styleId="KSBdTxT2Char">
    <w:name w:val="KSB dTxT 2 Char"/>
    <w:basedOn w:val="KSBTxTChar"/>
    <w:link w:val="KSBdTxT2"/>
    <w:uiPriority w:val="2"/>
    <w:rsid w:val="00B32CB8"/>
    <w:rPr>
      <w:rFonts w:ascii="Segoe UI" w:eastAsia="SimSun" w:hAnsi="Segoe UI" w:cs="Segoe UI"/>
      <w:sz w:val="18"/>
    </w:rPr>
  </w:style>
  <w:style w:type="paragraph" w:customStyle="1" w:styleId="KSBdTxT3">
    <w:name w:val="KSB dTxT 3"/>
    <w:basedOn w:val="KSBdTxT"/>
    <w:link w:val="KSBdTxT3Char"/>
    <w:uiPriority w:val="2"/>
    <w:rsid w:val="00B32CB8"/>
    <w:pPr>
      <w:numPr>
        <w:ilvl w:val="3"/>
      </w:numPr>
      <w:ind w:left="2160"/>
    </w:pPr>
  </w:style>
  <w:style w:type="character" w:customStyle="1" w:styleId="KSBdTxT3Char">
    <w:name w:val="KSB dTxT 3 Char"/>
    <w:basedOn w:val="KSBTxTChar"/>
    <w:link w:val="KSBdTxT3"/>
    <w:uiPriority w:val="2"/>
    <w:rsid w:val="00B32CB8"/>
    <w:rPr>
      <w:rFonts w:ascii="Segoe UI" w:eastAsia="SimSun" w:hAnsi="Segoe UI" w:cs="Segoe UI"/>
      <w:sz w:val="18"/>
    </w:rPr>
  </w:style>
  <w:style w:type="paragraph" w:customStyle="1" w:styleId="KSBdTxT4">
    <w:name w:val="KSB dTxT 4"/>
    <w:basedOn w:val="KSBdTxT"/>
    <w:link w:val="KSBdTxT4Char"/>
    <w:uiPriority w:val="2"/>
    <w:rsid w:val="00B32CB8"/>
    <w:pPr>
      <w:numPr>
        <w:ilvl w:val="4"/>
      </w:numPr>
      <w:ind w:left="2880"/>
    </w:pPr>
  </w:style>
  <w:style w:type="character" w:customStyle="1" w:styleId="KSBdTxT4Char">
    <w:name w:val="KSB dTxT 4 Char"/>
    <w:basedOn w:val="KSBTxTChar"/>
    <w:link w:val="KSBdTxT4"/>
    <w:uiPriority w:val="2"/>
    <w:rsid w:val="00B32CB8"/>
    <w:rPr>
      <w:rFonts w:ascii="Segoe UI" w:eastAsia="SimSun" w:hAnsi="Segoe UI" w:cs="Segoe UI"/>
      <w:sz w:val="18"/>
    </w:rPr>
  </w:style>
  <w:style w:type="paragraph" w:customStyle="1" w:styleId="KSBdTxT5">
    <w:name w:val="KSB dTxT 5"/>
    <w:basedOn w:val="KSBdTxT"/>
    <w:link w:val="KSBdTxT5Char"/>
    <w:uiPriority w:val="2"/>
    <w:rsid w:val="00B32CB8"/>
    <w:pPr>
      <w:numPr>
        <w:ilvl w:val="5"/>
      </w:numPr>
      <w:ind w:left="3600"/>
    </w:pPr>
  </w:style>
  <w:style w:type="character" w:customStyle="1" w:styleId="KSBdTxT5Char">
    <w:name w:val="KSB dTxT 5 Char"/>
    <w:basedOn w:val="KSBTxTChar"/>
    <w:link w:val="KSBdTxT5"/>
    <w:uiPriority w:val="2"/>
    <w:rsid w:val="00B32CB8"/>
    <w:rPr>
      <w:rFonts w:ascii="Segoe UI" w:eastAsia="SimSun" w:hAnsi="Segoe UI" w:cs="Segoe UI"/>
      <w:sz w:val="18"/>
    </w:rPr>
  </w:style>
  <w:style w:type="paragraph" w:customStyle="1" w:styleId="KSBdTxT6">
    <w:name w:val="KSB dTxT 6"/>
    <w:basedOn w:val="KSBdTxT"/>
    <w:link w:val="KSBdTxT6Char"/>
    <w:uiPriority w:val="2"/>
    <w:rsid w:val="00B32CB8"/>
    <w:pPr>
      <w:numPr>
        <w:ilvl w:val="6"/>
      </w:numPr>
      <w:ind w:left="4320"/>
    </w:pPr>
  </w:style>
  <w:style w:type="character" w:customStyle="1" w:styleId="KSBdTxT6Char">
    <w:name w:val="KSB dTxT 6 Char"/>
    <w:basedOn w:val="KSBTxTChar"/>
    <w:link w:val="KSBdTxT6"/>
    <w:uiPriority w:val="2"/>
    <w:rsid w:val="00B32CB8"/>
    <w:rPr>
      <w:rFonts w:ascii="Segoe UI" w:eastAsia="SimSun" w:hAnsi="Segoe UI" w:cs="Segoe UI"/>
      <w:sz w:val="18"/>
    </w:rPr>
  </w:style>
  <w:style w:type="paragraph" w:customStyle="1" w:styleId="KSBdTxT7">
    <w:name w:val="KSB dTxT 7"/>
    <w:basedOn w:val="KSBdTxT"/>
    <w:link w:val="KSBdTxT7Char"/>
    <w:uiPriority w:val="2"/>
    <w:rsid w:val="00B32CB8"/>
    <w:pPr>
      <w:numPr>
        <w:ilvl w:val="7"/>
      </w:numPr>
      <w:ind w:left="5040"/>
    </w:pPr>
  </w:style>
  <w:style w:type="character" w:customStyle="1" w:styleId="KSBdTxT7Char">
    <w:name w:val="KSB dTxT 7 Char"/>
    <w:basedOn w:val="KSBTxTChar"/>
    <w:link w:val="KSBdTxT7"/>
    <w:uiPriority w:val="2"/>
    <w:rsid w:val="00B32CB8"/>
    <w:rPr>
      <w:rFonts w:ascii="Segoe UI" w:eastAsia="SimSun" w:hAnsi="Segoe UI" w:cs="Segoe UI"/>
      <w:sz w:val="18"/>
    </w:rPr>
  </w:style>
  <w:style w:type="paragraph" w:customStyle="1" w:styleId="KSBdTxT8">
    <w:name w:val="KSB dTxT 8"/>
    <w:basedOn w:val="KSBdTxT"/>
    <w:link w:val="KSBdTxT8Char"/>
    <w:uiPriority w:val="2"/>
    <w:rsid w:val="00B32CB8"/>
    <w:pPr>
      <w:numPr>
        <w:ilvl w:val="8"/>
      </w:numPr>
      <w:ind w:left="5760"/>
    </w:pPr>
  </w:style>
  <w:style w:type="character" w:customStyle="1" w:styleId="KSBdTxT8Char">
    <w:name w:val="KSB dTxT 8 Char"/>
    <w:basedOn w:val="KSBTxTChar"/>
    <w:link w:val="KSBdTxT8"/>
    <w:uiPriority w:val="2"/>
    <w:rsid w:val="00B32CB8"/>
    <w:rPr>
      <w:rFonts w:ascii="Segoe UI" w:eastAsia="SimSun" w:hAnsi="Segoe UI" w:cs="Segoe UI"/>
      <w:sz w:val="18"/>
    </w:rPr>
  </w:style>
  <w:style w:type="paragraph" w:customStyle="1" w:styleId="KSBdH1">
    <w:name w:val="KSB dH1"/>
    <w:basedOn w:val="KSBdHeadings"/>
    <w:next w:val="KSBdvH2"/>
    <w:link w:val="KSBdH1Char"/>
    <w:uiPriority w:val="2"/>
    <w:rsid w:val="00B32CB8"/>
    <w:pPr>
      <w:keepNext/>
      <w:numPr>
        <w:numId w:val="50"/>
      </w:numPr>
      <w:tabs>
        <w:tab w:val="left" w:pos="720"/>
      </w:tabs>
    </w:pPr>
    <w:rPr>
      <w:b/>
      <w:caps/>
    </w:rPr>
  </w:style>
  <w:style w:type="character" w:customStyle="1" w:styleId="KSBdH1Char">
    <w:name w:val="KSB dH1 Char"/>
    <w:basedOn w:val="KSBTxTChar"/>
    <w:link w:val="KSBdH1"/>
    <w:uiPriority w:val="2"/>
    <w:rsid w:val="00B32CB8"/>
    <w:rPr>
      <w:rFonts w:ascii="Segoe UI" w:eastAsia="SimSun" w:hAnsi="Segoe UI" w:cs="Segoe UI"/>
      <w:b/>
      <w:caps/>
      <w:kern w:val="28"/>
      <w:sz w:val="18"/>
    </w:rPr>
  </w:style>
  <w:style w:type="paragraph" w:customStyle="1" w:styleId="KSBdH2">
    <w:name w:val="KSB dH2"/>
    <w:basedOn w:val="KSBdHeadings"/>
    <w:link w:val="KSBdH2Char"/>
    <w:uiPriority w:val="2"/>
    <w:rsid w:val="00B32CB8"/>
    <w:pPr>
      <w:keepNext/>
      <w:numPr>
        <w:ilvl w:val="1"/>
        <w:numId w:val="50"/>
      </w:numPr>
      <w:tabs>
        <w:tab w:val="left" w:pos="720"/>
      </w:tabs>
    </w:pPr>
    <w:rPr>
      <w:b/>
    </w:rPr>
  </w:style>
  <w:style w:type="character" w:customStyle="1" w:styleId="KSBdH2Char">
    <w:name w:val="KSB dH2 Char"/>
    <w:basedOn w:val="KSBTxTChar"/>
    <w:link w:val="KSBdH2"/>
    <w:uiPriority w:val="2"/>
    <w:rsid w:val="00B32CB8"/>
    <w:rPr>
      <w:rFonts w:ascii="Segoe UI" w:eastAsia="SimSun" w:hAnsi="Segoe UI" w:cs="Segoe UI"/>
      <w:b/>
      <w:kern w:val="28"/>
      <w:sz w:val="18"/>
    </w:rPr>
  </w:style>
  <w:style w:type="paragraph" w:customStyle="1" w:styleId="KSBdH3">
    <w:name w:val="KSB dH3"/>
    <w:basedOn w:val="KSBdHeadings"/>
    <w:link w:val="KSBdH3Char"/>
    <w:uiPriority w:val="2"/>
    <w:rsid w:val="00B32CB8"/>
    <w:pPr>
      <w:numPr>
        <w:ilvl w:val="2"/>
        <w:numId w:val="50"/>
      </w:numPr>
      <w:tabs>
        <w:tab w:val="left" w:pos="720"/>
      </w:tabs>
      <w:ind w:hanging="720"/>
    </w:pPr>
  </w:style>
  <w:style w:type="character" w:customStyle="1" w:styleId="KSBdH3Char">
    <w:name w:val="KSB dH3 Char"/>
    <w:basedOn w:val="KSBTxTChar"/>
    <w:link w:val="KSBdH3"/>
    <w:uiPriority w:val="2"/>
    <w:rsid w:val="00B32CB8"/>
    <w:rPr>
      <w:rFonts w:ascii="Segoe UI" w:eastAsia="SimSun" w:hAnsi="Segoe UI" w:cs="Segoe UI"/>
      <w:kern w:val="28"/>
      <w:sz w:val="18"/>
    </w:rPr>
  </w:style>
  <w:style w:type="paragraph" w:customStyle="1" w:styleId="KSBdH4">
    <w:name w:val="KSB dH4"/>
    <w:basedOn w:val="KSBdHeadings"/>
    <w:link w:val="KSBdH4Char"/>
    <w:uiPriority w:val="2"/>
    <w:rsid w:val="00B32CB8"/>
    <w:pPr>
      <w:numPr>
        <w:ilvl w:val="3"/>
        <w:numId w:val="50"/>
      </w:numPr>
      <w:tabs>
        <w:tab w:val="left" w:pos="720"/>
      </w:tabs>
      <w:ind w:hanging="720"/>
    </w:pPr>
  </w:style>
  <w:style w:type="character" w:customStyle="1" w:styleId="KSBdH4Char">
    <w:name w:val="KSB dH4 Char"/>
    <w:basedOn w:val="KSBTxTChar"/>
    <w:link w:val="KSBdH4"/>
    <w:uiPriority w:val="2"/>
    <w:rsid w:val="00B32CB8"/>
    <w:rPr>
      <w:rFonts w:ascii="Segoe UI" w:eastAsia="SimSun" w:hAnsi="Segoe UI" w:cs="Segoe UI"/>
      <w:kern w:val="28"/>
      <w:sz w:val="18"/>
    </w:rPr>
  </w:style>
  <w:style w:type="paragraph" w:customStyle="1" w:styleId="KSBdH5">
    <w:name w:val="KSB dH5"/>
    <w:basedOn w:val="KSBdHeadings"/>
    <w:link w:val="KSBdH5Char"/>
    <w:uiPriority w:val="2"/>
    <w:rsid w:val="00B32CB8"/>
    <w:pPr>
      <w:numPr>
        <w:ilvl w:val="4"/>
        <w:numId w:val="50"/>
      </w:numPr>
      <w:tabs>
        <w:tab w:val="left" w:pos="720"/>
      </w:tabs>
      <w:ind w:hanging="720"/>
    </w:pPr>
  </w:style>
  <w:style w:type="character" w:customStyle="1" w:styleId="KSBdH5Char">
    <w:name w:val="KSB dH5 Char"/>
    <w:basedOn w:val="KSBTxTChar"/>
    <w:link w:val="KSBdH5"/>
    <w:uiPriority w:val="2"/>
    <w:rsid w:val="00B32CB8"/>
    <w:rPr>
      <w:rFonts w:ascii="Segoe UI" w:eastAsia="SimSun" w:hAnsi="Segoe UI" w:cs="Segoe UI"/>
      <w:kern w:val="28"/>
      <w:sz w:val="18"/>
    </w:rPr>
  </w:style>
  <w:style w:type="paragraph" w:customStyle="1" w:styleId="KSBdH6">
    <w:name w:val="KSB dH6"/>
    <w:basedOn w:val="KSBdHeadings"/>
    <w:link w:val="KSBdH6Char"/>
    <w:uiPriority w:val="2"/>
    <w:rsid w:val="00B32CB8"/>
    <w:pPr>
      <w:numPr>
        <w:ilvl w:val="5"/>
        <w:numId w:val="50"/>
      </w:numPr>
      <w:tabs>
        <w:tab w:val="left" w:pos="720"/>
      </w:tabs>
      <w:ind w:hanging="720"/>
    </w:pPr>
  </w:style>
  <w:style w:type="character" w:customStyle="1" w:styleId="KSBdH6Char">
    <w:name w:val="KSB dH6 Char"/>
    <w:basedOn w:val="KSBTxTChar"/>
    <w:link w:val="KSBdH6"/>
    <w:uiPriority w:val="2"/>
    <w:rsid w:val="00B32CB8"/>
    <w:rPr>
      <w:rFonts w:ascii="Segoe UI" w:eastAsia="SimSun" w:hAnsi="Segoe UI" w:cs="Segoe UI"/>
      <w:kern w:val="28"/>
      <w:sz w:val="18"/>
    </w:rPr>
  </w:style>
  <w:style w:type="paragraph" w:customStyle="1" w:styleId="KSBdvH1">
    <w:name w:val="KSB dvH1"/>
    <w:basedOn w:val="KSBdH1"/>
    <w:link w:val="KSBdvH1Char"/>
    <w:uiPriority w:val="2"/>
    <w:rsid w:val="00B32CB8"/>
    <w:pPr>
      <w:keepNext w:val="0"/>
    </w:pPr>
    <w:rPr>
      <w:b w:val="0"/>
      <w:caps w:val="0"/>
    </w:rPr>
  </w:style>
  <w:style w:type="character" w:customStyle="1" w:styleId="KSBdvH1Char">
    <w:name w:val="KSB dvH1 Char"/>
    <w:basedOn w:val="KSBTxTChar"/>
    <w:link w:val="KSBdvH1"/>
    <w:uiPriority w:val="2"/>
    <w:rsid w:val="00B32CB8"/>
    <w:rPr>
      <w:rFonts w:ascii="Segoe UI" w:eastAsia="SimSun" w:hAnsi="Segoe UI" w:cs="Segoe UI"/>
      <w:kern w:val="28"/>
      <w:sz w:val="18"/>
    </w:rPr>
  </w:style>
  <w:style w:type="paragraph" w:customStyle="1" w:styleId="KSBdvH2">
    <w:name w:val="KSB dvH2"/>
    <w:basedOn w:val="KSBdH2"/>
    <w:next w:val="KSBdTxT1"/>
    <w:link w:val="KSBdvH2Char"/>
    <w:uiPriority w:val="2"/>
    <w:rsid w:val="00B32CB8"/>
    <w:pPr>
      <w:keepNext w:val="0"/>
    </w:pPr>
    <w:rPr>
      <w:b w:val="0"/>
    </w:rPr>
  </w:style>
  <w:style w:type="character" w:customStyle="1" w:styleId="KSBdvH2Char">
    <w:name w:val="KSB dvH2 Char"/>
    <w:basedOn w:val="KSBTxTChar"/>
    <w:link w:val="KSBdvH2"/>
    <w:uiPriority w:val="2"/>
    <w:rsid w:val="00B32CB8"/>
    <w:rPr>
      <w:rFonts w:ascii="Segoe UI" w:eastAsia="SimSun" w:hAnsi="Segoe UI" w:cs="Segoe UI"/>
      <w:kern w:val="28"/>
      <w:sz w:val="18"/>
    </w:rPr>
  </w:style>
  <w:style w:type="paragraph" w:customStyle="1" w:styleId="KSBdvH3">
    <w:name w:val="KSB dvH3"/>
    <w:basedOn w:val="KSBdH3"/>
    <w:link w:val="KSBdvH3Char"/>
    <w:uiPriority w:val="2"/>
    <w:rsid w:val="00B32CB8"/>
    <w:pPr>
      <w:ind w:left="720"/>
    </w:pPr>
  </w:style>
  <w:style w:type="character" w:customStyle="1" w:styleId="KSBdvH3Char">
    <w:name w:val="KSB dvH3 Char"/>
    <w:basedOn w:val="KSBTxTChar"/>
    <w:link w:val="KSBdvH3"/>
    <w:uiPriority w:val="2"/>
    <w:rsid w:val="00B32CB8"/>
    <w:rPr>
      <w:rFonts w:ascii="Segoe UI" w:eastAsia="SimSun" w:hAnsi="Segoe UI" w:cs="Segoe UI"/>
      <w:kern w:val="28"/>
      <w:sz w:val="18"/>
    </w:rPr>
  </w:style>
  <w:style w:type="paragraph" w:customStyle="1" w:styleId="KSBdvH4">
    <w:name w:val="KSB dvH4"/>
    <w:basedOn w:val="KSBdH4"/>
    <w:link w:val="KSBdvH4Char"/>
    <w:uiPriority w:val="2"/>
    <w:rsid w:val="00B32CB8"/>
    <w:pPr>
      <w:ind w:left="1440"/>
    </w:pPr>
  </w:style>
  <w:style w:type="character" w:customStyle="1" w:styleId="KSBdvH4Char">
    <w:name w:val="KSB dvH4 Char"/>
    <w:basedOn w:val="KSBTxTChar"/>
    <w:link w:val="KSBdvH4"/>
    <w:uiPriority w:val="2"/>
    <w:rsid w:val="00B32CB8"/>
    <w:rPr>
      <w:rFonts w:ascii="Segoe UI" w:eastAsia="SimSun" w:hAnsi="Segoe UI" w:cs="Segoe UI"/>
      <w:kern w:val="28"/>
      <w:sz w:val="18"/>
    </w:rPr>
  </w:style>
  <w:style w:type="paragraph" w:customStyle="1" w:styleId="KSBdvH5">
    <w:name w:val="KSB dvH5"/>
    <w:basedOn w:val="KSBdH5"/>
    <w:link w:val="KSBdvH5Char"/>
    <w:uiPriority w:val="2"/>
    <w:rsid w:val="00B32CB8"/>
    <w:pPr>
      <w:ind w:left="2160"/>
    </w:pPr>
  </w:style>
  <w:style w:type="character" w:customStyle="1" w:styleId="KSBdvH5Char">
    <w:name w:val="KSB dvH5 Char"/>
    <w:basedOn w:val="KSBTxTChar"/>
    <w:link w:val="KSBdvH5"/>
    <w:uiPriority w:val="2"/>
    <w:rsid w:val="00B32CB8"/>
    <w:rPr>
      <w:rFonts w:ascii="Segoe UI" w:eastAsia="SimSun" w:hAnsi="Segoe UI" w:cs="Segoe UI"/>
      <w:kern w:val="28"/>
      <w:sz w:val="18"/>
    </w:rPr>
  </w:style>
  <w:style w:type="paragraph" w:customStyle="1" w:styleId="KSBdvH6">
    <w:name w:val="KSB dvH6"/>
    <w:basedOn w:val="KSBdH6"/>
    <w:link w:val="KSBdvH6Char"/>
    <w:uiPriority w:val="2"/>
    <w:rsid w:val="00B32CB8"/>
    <w:pPr>
      <w:ind w:left="2880"/>
    </w:pPr>
  </w:style>
  <w:style w:type="character" w:customStyle="1" w:styleId="KSBdvH6Char">
    <w:name w:val="KSB dvH6 Char"/>
    <w:basedOn w:val="KSBTxTChar"/>
    <w:link w:val="KSBdvH6"/>
    <w:uiPriority w:val="2"/>
    <w:rsid w:val="00B32CB8"/>
    <w:rPr>
      <w:rFonts w:ascii="Segoe UI" w:eastAsia="SimSun" w:hAnsi="Segoe UI" w:cs="Segoe UI"/>
      <w:kern w:val="28"/>
      <w:sz w:val="18"/>
    </w:rPr>
  </w:style>
  <w:style w:type="paragraph" w:customStyle="1" w:styleId="KSBdCaption1">
    <w:name w:val="KSB dCaption1"/>
    <w:basedOn w:val="KSBdNormBold"/>
    <w:link w:val="KSBdCaption1Char"/>
    <w:uiPriority w:val="2"/>
    <w:rsid w:val="00B32CB8"/>
    <w:rPr>
      <w:caps/>
      <w:sz w:val="22"/>
    </w:rPr>
  </w:style>
  <w:style w:type="character" w:customStyle="1" w:styleId="KSBdCaption1Char">
    <w:name w:val="KSB dCaption1 Char"/>
    <w:basedOn w:val="KSBTxTChar"/>
    <w:link w:val="KSBdCaption1"/>
    <w:uiPriority w:val="2"/>
    <w:rsid w:val="00B32CB8"/>
    <w:rPr>
      <w:rFonts w:ascii="Segoe UI" w:eastAsia="SimSun" w:hAnsi="Segoe UI" w:cs="Segoe UI"/>
      <w:b/>
      <w:caps/>
    </w:rPr>
  </w:style>
  <w:style w:type="paragraph" w:customStyle="1" w:styleId="KSBdCaption2">
    <w:name w:val="KSB dCaption2"/>
    <w:basedOn w:val="KSBdCaption1"/>
    <w:link w:val="KSBdCaption2Char"/>
    <w:uiPriority w:val="2"/>
    <w:rsid w:val="00B32CB8"/>
    <w:pPr>
      <w:jc w:val="center"/>
    </w:pPr>
  </w:style>
  <w:style w:type="character" w:customStyle="1" w:styleId="KSBdCaption2Char">
    <w:name w:val="KSB dCaption2 Char"/>
    <w:basedOn w:val="KSBTxTChar"/>
    <w:link w:val="KSBdCaption2"/>
    <w:uiPriority w:val="2"/>
    <w:rsid w:val="00B32CB8"/>
    <w:rPr>
      <w:rFonts w:ascii="Segoe UI" w:eastAsia="SimSun" w:hAnsi="Segoe UI" w:cs="Segoe UI"/>
      <w:b/>
      <w:caps/>
    </w:rPr>
  </w:style>
  <w:style w:type="paragraph" w:customStyle="1" w:styleId="KSBCRT">
    <w:name w:val="KSB CRT"/>
    <w:basedOn w:val="KSBCR"/>
    <w:uiPriority w:val="2"/>
    <w:rsid w:val="00B32CB8"/>
  </w:style>
  <w:style w:type="paragraph" w:customStyle="1" w:styleId="KSBCLT">
    <w:name w:val="KSB CLT"/>
    <w:basedOn w:val="KSBCL"/>
    <w:uiPriority w:val="2"/>
    <w:rsid w:val="00B32CB8"/>
  </w:style>
  <w:style w:type="paragraph" w:customStyle="1" w:styleId="KSBNormSmall">
    <w:name w:val="KSB Norm Small"/>
    <w:basedOn w:val="KSBNorm"/>
    <w:uiPriority w:val="2"/>
    <w:rsid w:val="00B32CB8"/>
    <w:pPr>
      <w:spacing w:line="220" w:lineRule="atLeast"/>
    </w:pPr>
    <w:rPr>
      <w:rFonts w:ascii="Segoe UI" w:hAnsi="Segoe UI"/>
      <w:sz w:val="16"/>
    </w:rPr>
  </w:style>
  <w:style w:type="paragraph" w:customStyle="1" w:styleId="KSBPPLogo">
    <w:name w:val="KSB PP Logo"/>
    <w:basedOn w:val="KSBPPBP"/>
    <w:uiPriority w:val="2"/>
    <w:rsid w:val="00B32CB8"/>
    <w:pPr>
      <w:jc w:val="center"/>
    </w:pPr>
    <w:rPr>
      <w:rFonts w:cs="Segoe UI"/>
      <w:color w:val="00205B"/>
      <w:w w:val="110"/>
      <w:szCs w:val="20"/>
    </w:rPr>
  </w:style>
  <w:style w:type="paragraph" w:customStyle="1" w:styleId="KSBPPTitleC">
    <w:name w:val="KSB PP TitleC"/>
    <w:basedOn w:val="KSBPPTxT"/>
    <w:uiPriority w:val="2"/>
    <w:rsid w:val="00B32CB8"/>
    <w:pPr>
      <w:jc w:val="center"/>
    </w:pPr>
    <w:rPr>
      <w:caps/>
      <w:color w:val="00205B"/>
      <w:w w:val="90"/>
      <w:sz w:val="40"/>
    </w:rPr>
  </w:style>
  <w:style w:type="paragraph" w:customStyle="1" w:styleId="KSBPPTitleCBold">
    <w:name w:val="KSB PP TitleC Bold"/>
    <w:basedOn w:val="KSBPPTitleC"/>
    <w:uiPriority w:val="2"/>
    <w:rsid w:val="00B32CB8"/>
    <w:rPr>
      <w:b/>
    </w:rPr>
  </w:style>
  <w:style w:type="paragraph" w:customStyle="1" w:styleId="KSBPPTableHeader">
    <w:name w:val="KSB PP Table Header"/>
    <w:basedOn w:val="KSBPPTxT"/>
    <w:uiPriority w:val="2"/>
    <w:rsid w:val="00B32CB8"/>
    <w:rPr>
      <w:color w:val="00205B"/>
      <w:sz w:val="16"/>
    </w:rPr>
  </w:style>
  <w:style w:type="paragraph" w:customStyle="1" w:styleId="KSBPPTxTCapsR">
    <w:name w:val="KSB PP TxTCapsR"/>
    <w:basedOn w:val="KSBPPTxT"/>
    <w:uiPriority w:val="2"/>
    <w:rsid w:val="00B32CB8"/>
    <w:pPr>
      <w:jc w:val="right"/>
    </w:pPr>
    <w:rPr>
      <w:caps/>
      <w:sz w:val="24"/>
    </w:rPr>
  </w:style>
  <w:style w:type="paragraph" w:customStyle="1" w:styleId="KSBPPTableTxT">
    <w:name w:val="KSB PP Table TxT"/>
    <w:basedOn w:val="KSBPPTxT"/>
    <w:uiPriority w:val="2"/>
    <w:rsid w:val="00B32CB8"/>
    <w:rPr>
      <w:rFonts w:ascii="Times New Roman" w:hAnsi="Times New Roman"/>
    </w:rPr>
  </w:style>
  <w:style w:type="paragraph" w:customStyle="1" w:styleId="KSBNorm5L">
    <w:name w:val="KSB Norm 5L"/>
    <w:basedOn w:val="KSBNormSmall"/>
    <w:uiPriority w:val="2"/>
    <w:rsid w:val="00B32CB8"/>
    <w:pPr>
      <w:spacing w:line="240" w:lineRule="auto"/>
    </w:pPr>
    <w:rPr>
      <w:sz w:val="10"/>
    </w:rPr>
  </w:style>
  <w:style w:type="paragraph" w:customStyle="1" w:styleId="KSBNorm5LBold">
    <w:name w:val="KSB Norm 5L Bold"/>
    <w:basedOn w:val="KSBNorm5L"/>
    <w:uiPriority w:val="2"/>
    <w:rsid w:val="00B32CB8"/>
    <w:rPr>
      <w:b/>
    </w:rPr>
  </w:style>
  <w:style w:type="paragraph" w:customStyle="1" w:styleId="KSBPPTxTCapsC">
    <w:name w:val="KSB PP TxTCapsC"/>
    <w:basedOn w:val="KSBPPTxT"/>
    <w:uiPriority w:val="2"/>
    <w:rsid w:val="00B32CB8"/>
    <w:pPr>
      <w:jc w:val="center"/>
    </w:pPr>
    <w:rPr>
      <w:caps/>
      <w:w w:val="90"/>
      <w:sz w:val="24"/>
    </w:rPr>
  </w:style>
  <w:style w:type="paragraph" w:customStyle="1" w:styleId="KSBPPTxTCapsCBold">
    <w:name w:val="KSB PP TxTCapsC Bold"/>
    <w:basedOn w:val="KSBPPTxTCapsC"/>
    <w:uiPriority w:val="2"/>
    <w:qFormat/>
    <w:rsid w:val="00B32CB8"/>
    <w:rPr>
      <w:b/>
    </w:rPr>
  </w:style>
  <w:style w:type="paragraph" w:customStyle="1" w:styleId="KSBPPTitleMemo">
    <w:name w:val="KSB PP Title Memo"/>
    <w:basedOn w:val="KSBPPTxT"/>
    <w:uiPriority w:val="2"/>
    <w:rsid w:val="00B32CB8"/>
    <w:pPr>
      <w:spacing w:before="60" w:after="60" w:line="240" w:lineRule="auto"/>
    </w:pPr>
    <w:rPr>
      <w:caps/>
      <w:color w:val="00205B"/>
      <w:sz w:val="40"/>
    </w:rPr>
  </w:style>
  <w:style w:type="paragraph" w:customStyle="1" w:styleId="KSBPPTxTCapsMemo">
    <w:name w:val="KSB PP TxTCaps Memo"/>
    <w:basedOn w:val="KSBPPTxT"/>
    <w:uiPriority w:val="2"/>
    <w:rsid w:val="00B32CB8"/>
    <w:pPr>
      <w:spacing w:after="120" w:line="276" w:lineRule="auto"/>
    </w:pPr>
    <w:rPr>
      <w:caps/>
      <w:spacing w:val="20"/>
    </w:rPr>
  </w:style>
  <w:style w:type="paragraph" w:customStyle="1" w:styleId="KSBPPTxTCapsRBold">
    <w:name w:val="KSB PP TxTCapsR Bold"/>
    <w:basedOn w:val="KSBPPTxTCapsR"/>
    <w:uiPriority w:val="2"/>
    <w:rsid w:val="00B32CB8"/>
    <w:rPr>
      <w:b/>
    </w:rPr>
  </w:style>
  <w:style w:type="paragraph" w:customStyle="1" w:styleId="KSBDark">
    <w:name w:val="KSB Dark"/>
    <w:basedOn w:val="KSBNorm"/>
    <w:uiPriority w:val="2"/>
    <w:rsid w:val="00B32CB8"/>
    <w:rPr>
      <w:rFonts w:ascii="Segoe UI" w:hAnsi="Segoe UI"/>
      <w:color w:val="808080" w:themeColor="background1" w:themeShade="80"/>
      <w:sz w:val="20"/>
    </w:rPr>
  </w:style>
  <w:style w:type="paragraph" w:customStyle="1" w:styleId="KSBDark5L">
    <w:name w:val="KSB Dark 5L"/>
    <w:basedOn w:val="KSBDark"/>
    <w:uiPriority w:val="2"/>
    <w:rsid w:val="00B32CB8"/>
    <w:pPr>
      <w:spacing w:line="240" w:lineRule="auto"/>
    </w:pPr>
    <w:rPr>
      <w:sz w:val="10"/>
    </w:rPr>
  </w:style>
  <w:style w:type="paragraph" w:customStyle="1" w:styleId="KSBDark5LBold">
    <w:name w:val="KSB Dark 5L Bold"/>
    <w:basedOn w:val="KSBDark5L"/>
    <w:uiPriority w:val="2"/>
    <w:rsid w:val="00B32CB8"/>
    <w:rPr>
      <w:b/>
    </w:rPr>
  </w:style>
  <w:style w:type="paragraph" w:customStyle="1" w:styleId="KSBDark8L">
    <w:name w:val="KSB Dark 8L"/>
    <w:basedOn w:val="KSBDark"/>
    <w:uiPriority w:val="2"/>
    <w:rsid w:val="00B32CB8"/>
    <w:pPr>
      <w:spacing w:line="220" w:lineRule="atLeast"/>
    </w:pPr>
    <w:rPr>
      <w:sz w:val="16"/>
    </w:rPr>
  </w:style>
  <w:style w:type="paragraph" w:customStyle="1" w:styleId="KSBDark8R">
    <w:name w:val="KSB Dark 8R"/>
    <w:basedOn w:val="KSBDark"/>
    <w:uiPriority w:val="2"/>
    <w:rsid w:val="00B32CB8"/>
    <w:pPr>
      <w:spacing w:line="220" w:lineRule="atLeast"/>
      <w:jc w:val="right"/>
    </w:pPr>
    <w:rPr>
      <w:sz w:val="16"/>
    </w:rPr>
  </w:style>
  <w:style w:type="paragraph" w:customStyle="1" w:styleId="KSBDark8RBold">
    <w:name w:val="KSB Dark 8R Bold"/>
    <w:basedOn w:val="KSBDark8R"/>
    <w:uiPriority w:val="2"/>
    <w:rsid w:val="00B32CB8"/>
    <w:rPr>
      <w:b/>
    </w:rPr>
  </w:style>
  <w:style w:type="numbering" w:styleId="1ai">
    <w:name w:val="Outline List 1"/>
    <w:basedOn w:val="Bezseznamu"/>
    <w:semiHidden/>
    <w:unhideWhenUsed/>
    <w:rsid w:val="00B32CB8"/>
    <w:pPr>
      <w:numPr>
        <w:numId w:val="51"/>
      </w:numPr>
    </w:pPr>
  </w:style>
  <w:style w:type="table" w:styleId="Barevnmka">
    <w:name w:val="Colorful Grid"/>
    <w:basedOn w:val="Normlntabulka"/>
    <w:uiPriority w:val="73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tabulka1">
    <w:name w:val="Table Colorful 1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tabulkasmkou6">
    <w:name w:val="Grid Table 6 Colorful"/>
    <w:basedOn w:val="Normlntabulka"/>
    <w:uiPriority w:val="51"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B32CB8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B32CB8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B32CB8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B32CB8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B32CB8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B32CB8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B32CB8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B32CB8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B32CB8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B32CB8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B32CB8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B32CB8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Barevntabulkaseznamu6">
    <w:name w:val="List Table 6 Colorful"/>
    <w:basedOn w:val="Normlntabulka"/>
    <w:uiPriority w:val="51"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B32CB8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B32CB8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B32CB8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B32CB8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B32CB8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B32CB8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B32CB8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B32CB8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B32CB8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B32CB8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B32CB8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B32CB8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stnovn">
    <w:name w:val="Colorful Shading"/>
    <w:basedOn w:val="Normlntabulka"/>
    <w:uiPriority w:val="71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eznam">
    <w:name w:val="Colorful List"/>
    <w:basedOn w:val="Normlntabulka"/>
    <w:uiPriority w:val="72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ittHTML">
    <w:name w:val="HTML Cite"/>
    <w:basedOn w:val="Standardnpsmoodstavce"/>
    <w:uiPriority w:val="2"/>
    <w:semiHidden/>
    <w:unhideWhenUsed/>
    <w:rsid w:val="00B32CB8"/>
    <w:rPr>
      <w:i/>
      <w:iCs/>
    </w:rPr>
  </w:style>
  <w:style w:type="character" w:styleId="slodku">
    <w:name w:val="line number"/>
    <w:basedOn w:val="Standardnpsmoodstavce"/>
    <w:uiPriority w:val="2"/>
    <w:semiHidden/>
    <w:unhideWhenUsed/>
    <w:rsid w:val="00B32CB8"/>
  </w:style>
  <w:style w:type="numbering" w:styleId="lnekoddl">
    <w:name w:val="Outline List 3"/>
    <w:basedOn w:val="Bezseznamu"/>
    <w:semiHidden/>
    <w:unhideWhenUsed/>
    <w:rsid w:val="00B32CB8"/>
    <w:pPr>
      <w:numPr>
        <w:numId w:val="52"/>
      </w:numPr>
    </w:pPr>
  </w:style>
  <w:style w:type="character" w:styleId="DefiniceHTML">
    <w:name w:val="HTML Definition"/>
    <w:basedOn w:val="Standardnpsmoodstavce"/>
    <w:uiPriority w:val="2"/>
    <w:semiHidden/>
    <w:unhideWhenUsed/>
    <w:rsid w:val="00B32CB8"/>
    <w:rPr>
      <w:i/>
      <w:iCs/>
    </w:rPr>
  </w:style>
  <w:style w:type="table" w:styleId="Elegantntabulka">
    <w:name w:val="Table Elegant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B32CB8"/>
    <w:rPr>
      <w:color w:val="2B579A"/>
      <w:shd w:val="clear" w:color="auto" w:fill="E1DFDD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B32CB8"/>
    <w:rPr>
      <w:u w:val="dotted"/>
    </w:rPr>
  </w:style>
  <w:style w:type="table" w:styleId="Jednoduchtabulka1">
    <w:name w:val="Table Simple 1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basedOn w:val="Standardnpsmoodstavce"/>
    <w:uiPriority w:val="2"/>
    <w:semiHidden/>
    <w:unhideWhenUsed/>
    <w:rsid w:val="00B32CB8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2"/>
    <w:semiHidden/>
    <w:unhideWhenUsed/>
    <w:rsid w:val="00B32CB8"/>
    <w:rPr>
      <w:rFonts w:ascii="Consolas" w:hAnsi="Consolas" w:cs="Consolas"/>
      <w:sz w:val="20"/>
      <w:szCs w:val="20"/>
    </w:rPr>
  </w:style>
  <w:style w:type="table" w:styleId="Moderntabulka">
    <w:name w:val="Table Contemporary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zevknihy">
    <w:name w:val="Book Title"/>
    <w:basedOn w:val="Standardnpsmoodstavce"/>
    <w:uiPriority w:val="33"/>
    <w:qFormat/>
    <w:rsid w:val="00B32CB8"/>
    <w:rPr>
      <w:b/>
      <w:bCs/>
      <w:i/>
      <w:iCs/>
      <w:spacing w:val="5"/>
    </w:rPr>
  </w:style>
  <w:style w:type="character" w:styleId="Nevyeenzmnka">
    <w:name w:val="Unresolved Mention"/>
    <w:basedOn w:val="Standardnpsmoodstavce"/>
    <w:uiPriority w:val="99"/>
    <w:semiHidden/>
    <w:unhideWhenUsed/>
    <w:rsid w:val="00B32CB8"/>
    <w:rPr>
      <w:color w:val="605E5C"/>
      <w:shd w:val="clear" w:color="auto" w:fill="E1DFDD"/>
    </w:rPr>
  </w:style>
  <w:style w:type="character" w:styleId="Odkazintenzivn">
    <w:name w:val="Intense Reference"/>
    <w:basedOn w:val="Standardnpsmoodstavce"/>
    <w:uiPriority w:val="32"/>
    <w:qFormat/>
    <w:rsid w:val="00B32CB8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B32CB8"/>
    <w:rPr>
      <w:smallCaps/>
      <w:color w:val="5A5A5A" w:themeColor="text1" w:themeTint="A5"/>
    </w:rPr>
  </w:style>
  <w:style w:type="table" w:styleId="Profesionlntabulka">
    <w:name w:val="Table Professional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basedOn w:val="Standardnpsmoodstavce"/>
    <w:uiPriority w:val="2"/>
    <w:semiHidden/>
    <w:unhideWhenUsed/>
    <w:rsid w:val="00B32CB8"/>
    <w:rPr>
      <w:i/>
      <w:iCs/>
    </w:rPr>
  </w:style>
  <w:style w:type="table" w:styleId="Prosttabulka1">
    <w:name w:val="Plain Table 1"/>
    <w:basedOn w:val="Normlntabulka"/>
    <w:uiPriority w:val="41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sacstrojHTML">
    <w:name w:val="HTML Typewriter"/>
    <w:basedOn w:val="Standardnpsmoodstavce"/>
    <w:uiPriority w:val="2"/>
    <w:semiHidden/>
    <w:unhideWhenUsed/>
    <w:rsid w:val="00B32CB8"/>
    <w:rPr>
      <w:rFonts w:ascii="Consolas" w:hAnsi="Consolas" w:cs="Consolas"/>
      <w:sz w:val="20"/>
      <w:szCs w:val="20"/>
    </w:rPr>
  </w:style>
  <w:style w:type="character" w:styleId="Siln">
    <w:name w:val="Strong"/>
    <w:basedOn w:val="Standardnpsmoodstavce"/>
    <w:uiPriority w:val="2"/>
    <w:qFormat/>
    <w:rsid w:val="00B32CB8"/>
    <w:rPr>
      <w:b/>
      <w:bCs/>
    </w:rPr>
  </w:style>
  <w:style w:type="character" w:styleId="Sledovanodkaz">
    <w:name w:val="FollowedHyperlink"/>
    <w:basedOn w:val="Standardnpsmoodstavce"/>
    <w:uiPriority w:val="2"/>
    <w:semiHidden/>
    <w:unhideWhenUsed/>
    <w:rsid w:val="00B32CB8"/>
    <w:rPr>
      <w:color w:val="954F72" w:themeColor="followedHyperlink"/>
      <w:u w:val="single"/>
    </w:rPr>
  </w:style>
  <w:style w:type="table" w:styleId="Sloupcetabulky1">
    <w:name w:val="Table Columns 1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Inteligentnodkaz">
    <w:name w:val="Smart Link"/>
    <w:basedOn w:val="Standardnpsmoodstavce"/>
    <w:uiPriority w:val="99"/>
    <w:semiHidden/>
    <w:unhideWhenUsed/>
    <w:rsid w:val="00B32CB8"/>
    <w:rPr>
      <w:color w:val="2B579A"/>
      <w:shd w:val="clear" w:color="auto" w:fill="E1DFDD"/>
    </w:rPr>
  </w:style>
  <w:style w:type="table" w:styleId="Stednmka1">
    <w:name w:val="Medium Grid 1"/>
    <w:basedOn w:val="Normlntabulka"/>
    <w:uiPriority w:val="67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B32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B32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B32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B32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B32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B32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B32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B32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B32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B32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B32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B32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B32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B32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vtlmka">
    <w:name w:val="Light Grid"/>
    <w:basedOn w:val="Normlntabulka"/>
    <w:uiPriority w:val="62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mkatabulky">
    <w:name w:val="Grid Table Light"/>
    <w:basedOn w:val="Normlntabulka"/>
    <w:uiPriority w:val="40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eznamu1">
    <w:name w:val="List Table 1 Light"/>
    <w:basedOn w:val="Normlntabulka"/>
    <w:uiPriority w:val="46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vtlstnovn">
    <w:name w:val="Light Shading"/>
    <w:basedOn w:val="Normlntabulka"/>
    <w:uiPriority w:val="60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seznam">
    <w:name w:val="Light List"/>
    <w:basedOn w:val="Normlntabulka"/>
    <w:uiPriority w:val="61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Tabulkajakoseznam1">
    <w:name w:val="Table List 1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mkou2">
    <w:name w:val="Grid Table 2"/>
    <w:basedOn w:val="Normlntabulka"/>
    <w:uiPriority w:val="47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prostorovmiefekty1">
    <w:name w:val="Table 3D effects 1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eznamu2">
    <w:name w:val="List Table 2"/>
    <w:basedOn w:val="Normlntabulka"/>
    <w:uiPriority w:val="47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mavtabulkaseznamu5">
    <w:name w:val="List Table 5 Dark"/>
    <w:basedOn w:val="Normlntabulka"/>
    <w:uiPriority w:val="50"/>
    <w:rsid w:val="00B32CB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B32CB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B32CB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B32CB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B32CB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B32CB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B32CB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character" w:styleId="UkzkaHTML">
    <w:name w:val="HTML Sample"/>
    <w:basedOn w:val="Standardnpsmoodstavce"/>
    <w:uiPriority w:val="2"/>
    <w:semiHidden/>
    <w:unhideWhenUsed/>
    <w:rsid w:val="00B32CB8"/>
    <w:rPr>
      <w:rFonts w:ascii="Consolas" w:hAnsi="Consolas" w:cs="Consolas"/>
      <w:sz w:val="24"/>
      <w:szCs w:val="24"/>
    </w:rPr>
  </w:style>
  <w:style w:type="table" w:styleId="Webovtabulka1">
    <w:name w:val="Table Web 1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B32CB8"/>
    <w:rPr>
      <w:color w:val="808080"/>
    </w:rPr>
  </w:style>
  <w:style w:type="character" w:styleId="Zdraznn">
    <w:name w:val="Emphasis"/>
    <w:basedOn w:val="Standardnpsmoodstavce"/>
    <w:uiPriority w:val="2"/>
    <w:qFormat/>
    <w:rsid w:val="00B32CB8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B32CB8"/>
    <w:rPr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qFormat/>
    <w:rsid w:val="00B32CB8"/>
    <w:rPr>
      <w:i/>
      <w:iCs/>
      <w:color w:val="404040" w:themeColor="text1" w:themeTint="BF"/>
    </w:rPr>
  </w:style>
  <w:style w:type="character" w:styleId="Zmnka">
    <w:name w:val="Mention"/>
    <w:basedOn w:val="Standardnpsmoodstavce"/>
    <w:uiPriority w:val="99"/>
    <w:semiHidden/>
    <w:unhideWhenUsed/>
    <w:rsid w:val="00B32CB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93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7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7860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40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CZ\Test\Smlouva%20v2019%20CZ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v2019 CZ.dotx</Template>
  <TotalTime>49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 Daniel</dc:creator>
  <cp:keywords/>
  <dc:description/>
  <cp:lastModifiedBy>KŠB</cp:lastModifiedBy>
  <cp:revision>14</cp:revision>
  <cp:lastPrinted>2023-01-17T10:22:00Z</cp:lastPrinted>
  <dcterms:created xsi:type="dcterms:W3CDTF">2020-09-14T12:38:00Z</dcterms:created>
  <dcterms:modified xsi:type="dcterms:W3CDTF">2023-01-17T14:02:00Z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5de4931b-f637-4705-88d4-8ac885433050</vt:lpwstr>
  </property>
</Properties>
</file>