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35E2" w14:textId="5463F464" w:rsidR="008F462D" w:rsidRPr="00397F8E" w:rsidRDefault="00F1251A" w:rsidP="00B32CB8">
      <w:pPr>
        <w:pStyle w:val="KSBCaption2"/>
      </w:pPr>
      <w:r w:rsidRPr="00F1251A">
        <w:t>Výzva k převzetí akcií</w:t>
      </w:r>
    </w:p>
    <w:p w14:paraId="23BA9F1A" w14:textId="4A06BE83" w:rsidR="00F1251A" w:rsidRDefault="00A77B61" w:rsidP="00B32CB8">
      <w:pPr>
        <w:pStyle w:val="KSBTxT"/>
      </w:pPr>
      <w:bookmarkStart w:id="0" w:name="_Hlk50992846"/>
      <w:r w:rsidRPr="00397F8E">
        <w:t>S</w:t>
      </w:r>
      <w:r w:rsidR="008F462D" w:rsidRPr="00397F8E">
        <w:t xml:space="preserve">polečnost </w:t>
      </w:r>
      <w:r w:rsidR="00B32CB8" w:rsidRPr="00B64808">
        <w:rPr>
          <w:b/>
          <w:bCs/>
        </w:rPr>
        <w:t>Teplárna Loučovice, a.s.</w:t>
      </w:r>
      <w:r w:rsidR="00B32CB8" w:rsidRPr="00B64808">
        <w:t>, IČO: 241 93 992, se sídlem č.p. 313, 382 76 Loučovice, zapsan</w:t>
      </w:r>
      <w:r w:rsidR="00B32CB8">
        <w:t>á</w:t>
      </w:r>
      <w:r w:rsidR="00B32CB8" w:rsidRPr="00B64808">
        <w:t xml:space="preserve"> v obchodním rejstříku vedeném u Krajského soudu v Českých Budějovicích pod spisovou značkou B 2126 </w:t>
      </w:r>
      <w:r w:rsidR="008F462D" w:rsidRPr="00397F8E">
        <w:t>(„</w:t>
      </w:r>
      <w:r w:rsidR="008F462D" w:rsidRPr="00397F8E">
        <w:rPr>
          <w:b/>
          <w:bCs/>
        </w:rPr>
        <w:t>Společnost</w:t>
      </w:r>
      <w:r w:rsidR="008F462D" w:rsidRPr="00397F8E">
        <w:t>“)</w:t>
      </w:r>
      <w:r w:rsidRPr="00397F8E">
        <w:t>,</w:t>
      </w:r>
      <w:r w:rsidR="008F462D" w:rsidRPr="00397F8E">
        <w:t xml:space="preserve"> tímto</w:t>
      </w:r>
      <w:bookmarkEnd w:id="0"/>
      <w:r w:rsidR="00F1251A">
        <w:t>:</w:t>
      </w:r>
    </w:p>
    <w:p w14:paraId="23067B88" w14:textId="05F90AA3" w:rsidR="00F1251A" w:rsidRPr="00F1251A" w:rsidRDefault="00F1251A" w:rsidP="00F1251A">
      <w:pPr>
        <w:pStyle w:val="KSBA"/>
      </w:pPr>
      <w:r w:rsidRPr="00F1251A">
        <w:t xml:space="preserve">oznamuje, že rozhodla dne </w:t>
      </w:r>
      <w:r>
        <w:t>17. 1. 2023</w:t>
      </w:r>
      <w:r w:rsidRPr="00F1251A">
        <w:t xml:space="preserve"> </w:t>
      </w:r>
      <w:r w:rsidR="00A67FAD">
        <w:t xml:space="preserve">s okamžitou účinností o </w:t>
      </w:r>
      <w:r w:rsidR="00A67FAD" w:rsidRPr="00A67FAD">
        <w:t>přeměně všech akcií vydaných Společností, tj. 20 ks akcií na jméno ve jmenovité hodnotě 100</w:t>
      </w:r>
      <w:r w:rsidR="00A67FAD">
        <w:t>.</w:t>
      </w:r>
      <w:r w:rsidR="00A67FAD" w:rsidRPr="00A67FAD">
        <w:t>000 Kč a 71</w:t>
      </w:r>
      <w:r w:rsidR="00A67FAD">
        <w:t>.</w:t>
      </w:r>
      <w:r w:rsidR="00A67FAD" w:rsidRPr="00A67FAD">
        <w:t>276 ks akcií na jméno ve jmenovité hodnotě 1</w:t>
      </w:r>
      <w:r w:rsidR="00A67FAD">
        <w:t>.</w:t>
      </w:r>
      <w:r w:rsidR="00A67FAD" w:rsidRPr="00A67FAD">
        <w:t>000 Kč, vydaných jako zaknihované cenné papíry, na 10 ks akcií na jméno v listinné podobě (akcie vydané jako cenné papíry) o jmenovité hodnotě 7.327.600 Kč</w:t>
      </w:r>
      <w:r w:rsidRPr="00F1251A">
        <w:t>;</w:t>
      </w:r>
    </w:p>
    <w:p w14:paraId="71B9711A" w14:textId="486EF0D3" w:rsidR="00F1251A" w:rsidRPr="00F1251A" w:rsidRDefault="00F1251A" w:rsidP="00F1251A">
      <w:pPr>
        <w:pStyle w:val="KSBA"/>
      </w:pPr>
      <w:r w:rsidRPr="00F1251A">
        <w:t xml:space="preserve">oznamuje, že </w:t>
      </w:r>
      <w:r w:rsidR="00A35FB9">
        <w:t>ke konci dne</w:t>
      </w:r>
      <w:r w:rsidRPr="00F1251A">
        <w:t xml:space="preserve"> </w:t>
      </w:r>
      <w:r w:rsidR="00A67FAD">
        <w:t>27. 1. 2023</w:t>
      </w:r>
      <w:r w:rsidRPr="00F1251A">
        <w:t xml:space="preserve"> („</w:t>
      </w:r>
      <w:r w:rsidRPr="00A67FAD">
        <w:rPr>
          <w:b/>
          <w:bCs/>
        </w:rPr>
        <w:t>Den zrušení evidence</w:t>
      </w:r>
      <w:r w:rsidRPr="00F1251A">
        <w:t>“) zrušil Centrální depozitář cenných papírů a.s. evidenci zaknihovaných cenných papírů vydaných</w:t>
      </w:r>
      <w:r>
        <w:t xml:space="preserve"> </w:t>
      </w:r>
      <w:r w:rsidRPr="00F1251A">
        <w:t xml:space="preserve">Společností, ISIN: </w:t>
      </w:r>
      <w:r w:rsidR="00A67FAD" w:rsidRPr="00A67FAD">
        <w:t>CZ0008468071</w:t>
      </w:r>
      <w:r w:rsidR="00A67FAD">
        <w:t xml:space="preserve"> a </w:t>
      </w:r>
      <w:r w:rsidR="00A67FAD" w:rsidRPr="00A67FAD">
        <w:t>CZ0008469590</w:t>
      </w:r>
      <w:r w:rsidRPr="00F1251A">
        <w:t>;</w:t>
      </w:r>
    </w:p>
    <w:p w14:paraId="4E499B59" w14:textId="5B09ECA6" w:rsidR="00F1251A" w:rsidRDefault="00F1251A" w:rsidP="00F1251A">
      <w:pPr>
        <w:pStyle w:val="KSBA"/>
      </w:pPr>
      <w:r w:rsidRPr="00F1251A">
        <w:t xml:space="preserve">vyzývá </w:t>
      </w:r>
      <w:r w:rsidR="00A67FAD">
        <w:t>v souladu s</w:t>
      </w:r>
      <w:r w:rsidR="00753AFE">
        <w:t> </w:t>
      </w:r>
      <w:r w:rsidR="00A67FAD">
        <w:t xml:space="preserve">§ 542 zákona č. 89/2012 Sb., </w:t>
      </w:r>
      <w:r w:rsidR="00B7512C">
        <w:t>občanský zákoník</w:t>
      </w:r>
      <w:r w:rsidR="00A67FAD">
        <w:t>, ve znění pozdějších předpisů</w:t>
      </w:r>
      <w:r w:rsidR="00A67FAD" w:rsidRPr="00F1251A">
        <w:t xml:space="preserve"> </w:t>
      </w:r>
      <w:r w:rsidR="00A67FAD">
        <w:t>(„</w:t>
      </w:r>
      <w:r w:rsidR="00A67FAD" w:rsidRPr="00F1251A">
        <w:rPr>
          <w:b/>
          <w:bCs/>
        </w:rPr>
        <w:t>OZ</w:t>
      </w:r>
      <w:r w:rsidR="00A67FAD">
        <w:t xml:space="preserve">“) </w:t>
      </w:r>
      <w:r w:rsidRPr="00F1251A">
        <w:t>osoby, které byly akcionáři Společnosti ke Dni zrušení evidence, k</w:t>
      </w:r>
      <w:r w:rsidR="00A67FAD">
        <w:t> </w:t>
      </w:r>
      <w:r w:rsidRPr="00F1251A">
        <w:t>převzetí akcií na jméno v listinné podobě (akcií vydaných jako cenný</w:t>
      </w:r>
      <w:r>
        <w:t xml:space="preserve"> </w:t>
      </w:r>
      <w:r w:rsidRPr="00F1251A">
        <w:t xml:space="preserve">papír) vydávaných Společností, a to v termínu do </w:t>
      </w:r>
      <w:r>
        <w:t>30. 4. 2023;</w:t>
      </w:r>
    </w:p>
    <w:p w14:paraId="0CC1534E" w14:textId="5A084772" w:rsidR="00F1251A" w:rsidRPr="00F1251A" w:rsidRDefault="00F1251A" w:rsidP="00F1251A">
      <w:pPr>
        <w:pStyle w:val="KSBA"/>
      </w:pPr>
      <w:r w:rsidRPr="00F1251A">
        <w:t xml:space="preserve">upozorňuje, že </w:t>
      </w:r>
      <w:r>
        <w:t xml:space="preserve">s ohledem na skutečnost, že všechny akcie Společnosti jsou zastaveny ve prospěch </w:t>
      </w:r>
      <w:r w:rsidRPr="00F1251A">
        <w:t>UniCredit Bank Czech Republic and Slovakia, a.s., IČO: 649 48</w:t>
      </w:r>
      <w:r>
        <w:t> </w:t>
      </w:r>
      <w:r w:rsidRPr="00F1251A">
        <w:t>242</w:t>
      </w:r>
      <w:r>
        <w:t xml:space="preserve"> („</w:t>
      </w:r>
      <w:r w:rsidRPr="00F1251A">
        <w:rPr>
          <w:b/>
          <w:bCs/>
        </w:rPr>
        <w:t>Zástavní věřitel</w:t>
      </w:r>
      <w:r>
        <w:t>“), budou akcie v souladu s</w:t>
      </w:r>
      <w:r w:rsidR="00753AFE">
        <w:t> </w:t>
      </w:r>
      <w:r>
        <w:t>§ 541 odst. 1 OZ odevzdány Zástavnímu věřiteli.</w:t>
      </w:r>
    </w:p>
    <w:p w14:paraId="6987AB53" w14:textId="49766463" w:rsidR="00A77B61" w:rsidRPr="00F1251A" w:rsidRDefault="005B0779" w:rsidP="00B32CB8">
      <w:pPr>
        <w:pStyle w:val="KSBTxT"/>
        <w:rPr>
          <w:b/>
          <w:bCs/>
        </w:rPr>
      </w:pPr>
      <w:r w:rsidRPr="00F1251A">
        <w:rPr>
          <w:b/>
          <w:bCs/>
        </w:rPr>
        <w:t>P</w:t>
      </w:r>
      <w:r w:rsidR="00A77B61" w:rsidRPr="00F1251A">
        <w:rPr>
          <w:b/>
          <w:bCs/>
        </w:rPr>
        <w:t xml:space="preserve">ředstavenstvo společnosti </w:t>
      </w:r>
      <w:r w:rsidR="00B32CB8" w:rsidRPr="00F1251A">
        <w:rPr>
          <w:b/>
          <w:bCs/>
        </w:rPr>
        <w:t>Teplárna Loučovice, a.s.</w:t>
      </w:r>
    </w:p>
    <w:p w14:paraId="78634FC8" w14:textId="77777777" w:rsidR="00F1251A" w:rsidRPr="00397F8E" w:rsidRDefault="00F1251A" w:rsidP="00B32CB8">
      <w:pPr>
        <w:pStyle w:val="KSBTxT"/>
        <w:rPr>
          <w:b/>
          <w:bCs/>
        </w:rPr>
      </w:pPr>
    </w:p>
    <w:sectPr w:rsidR="00F1251A" w:rsidRPr="00397F8E" w:rsidSect="00964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9519" w14:textId="77777777" w:rsidR="00B32CB8" w:rsidRDefault="00B32CB8" w:rsidP="00B32CB8">
      <w:r>
        <w:separator/>
      </w:r>
    </w:p>
  </w:endnote>
  <w:endnote w:type="continuationSeparator" w:id="0">
    <w:p w14:paraId="0286C140" w14:textId="77777777" w:rsidR="00B32CB8" w:rsidRDefault="00B32CB8" w:rsidP="00B3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960" w14:textId="77777777" w:rsidR="00B32CB8" w:rsidRDefault="00B32C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BE4" w14:textId="77777777" w:rsidR="00B32CB8" w:rsidRDefault="00B32C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1674" w14:textId="77777777" w:rsidR="00B32CB8" w:rsidRDefault="00B32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0C0E" w14:textId="77777777" w:rsidR="00B32CB8" w:rsidRDefault="00B32CB8" w:rsidP="00B32CB8">
      <w:r>
        <w:separator/>
      </w:r>
    </w:p>
  </w:footnote>
  <w:footnote w:type="continuationSeparator" w:id="0">
    <w:p w14:paraId="783B9F91" w14:textId="77777777" w:rsidR="00B32CB8" w:rsidRDefault="00B32CB8" w:rsidP="00B3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F903" w14:textId="77777777" w:rsidR="00B32CB8" w:rsidRDefault="00B32C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8396" w14:textId="77777777" w:rsidR="00B32CB8" w:rsidRDefault="00B32C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419" w14:textId="77777777" w:rsidR="00B32CB8" w:rsidRDefault="00B3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7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29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2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3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4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6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7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3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6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8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739057">
    <w:abstractNumId w:val="41"/>
  </w:num>
  <w:num w:numId="2" w16cid:durableId="105658552">
    <w:abstractNumId w:val="37"/>
  </w:num>
  <w:num w:numId="3" w16cid:durableId="712116316">
    <w:abstractNumId w:val="34"/>
  </w:num>
  <w:num w:numId="4" w16cid:durableId="1839345986">
    <w:abstractNumId w:val="11"/>
  </w:num>
  <w:num w:numId="5" w16cid:durableId="2123721085">
    <w:abstractNumId w:val="27"/>
  </w:num>
  <w:num w:numId="6" w16cid:durableId="681904427">
    <w:abstractNumId w:val="18"/>
  </w:num>
  <w:num w:numId="7" w16cid:durableId="1716081723">
    <w:abstractNumId w:val="48"/>
  </w:num>
  <w:num w:numId="8" w16cid:durableId="578029229">
    <w:abstractNumId w:val="32"/>
  </w:num>
  <w:num w:numId="9" w16cid:durableId="1337459338">
    <w:abstractNumId w:val="47"/>
  </w:num>
  <w:num w:numId="10" w16cid:durableId="66348887">
    <w:abstractNumId w:val="33"/>
  </w:num>
  <w:num w:numId="11" w16cid:durableId="1191186000">
    <w:abstractNumId w:val="16"/>
  </w:num>
  <w:num w:numId="12" w16cid:durableId="1040931998">
    <w:abstractNumId w:val="30"/>
  </w:num>
  <w:num w:numId="13" w16cid:durableId="1625455704">
    <w:abstractNumId w:val="38"/>
  </w:num>
  <w:num w:numId="14" w16cid:durableId="411440322">
    <w:abstractNumId w:val="29"/>
  </w:num>
  <w:num w:numId="15" w16cid:durableId="398869083">
    <w:abstractNumId w:val="44"/>
  </w:num>
  <w:num w:numId="16" w16cid:durableId="1624188400">
    <w:abstractNumId w:val="17"/>
  </w:num>
  <w:num w:numId="17" w16cid:durableId="470682133">
    <w:abstractNumId w:val="21"/>
  </w:num>
  <w:num w:numId="18" w16cid:durableId="1721441003">
    <w:abstractNumId w:val="15"/>
  </w:num>
  <w:num w:numId="19" w16cid:durableId="1703172290">
    <w:abstractNumId w:val="28"/>
  </w:num>
  <w:num w:numId="20" w16cid:durableId="1280988470">
    <w:abstractNumId w:val="13"/>
  </w:num>
  <w:num w:numId="21" w16cid:durableId="1176069272">
    <w:abstractNumId w:val="8"/>
  </w:num>
  <w:num w:numId="22" w16cid:durableId="1784228293">
    <w:abstractNumId w:val="3"/>
  </w:num>
  <w:num w:numId="23" w16cid:durableId="461927788">
    <w:abstractNumId w:val="2"/>
  </w:num>
  <w:num w:numId="24" w16cid:durableId="1916863866">
    <w:abstractNumId w:val="1"/>
  </w:num>
  <w:num w:numId="25" w16cid:durableId="1491604125">
    <w:abstractNumId w:val="0"/>
  </w:num>
  <w:num w:numId="26" w16cid:durableId="875773234">
    <w:abstractNumId w:val="9"/>
  </w:num>
  <w:num w:numId="27" w16cid:durableId="1637293881">
    <w:abstractNumId w:val="7"/>
  </w:num>
  <w:num w:numId="28" w16cid:durableId="57022443">
    <w:abstractNumId w:val="6"/>
  </w:num>
  <w:num w:numId="29" w16cid:durableId="1263025963">
    <w:abstractNumId w:val="5"/>
  </w:num>
  <w:num w:numId="30" w16cid:durableId="621613719">
    <w:abstractNumId w:val="4"/>
  </w:num>
  <w:num w:numId="31" w16cid:durableId="1330672879">
    <w:abstractNumId w:val="50"/>
  </w:num>
  <w:num w:numId="32" w16cid:durableId="1246107532">
    <w:abstractNumId w:val="46"/>
  </w:num>
  <w:num w:numId="33" w16cid:durableId="34549693">
    <w:abstractNumId w:val="19"/>
  </w:num>
  <w:num w:numId="34" w16cid:durableId="586572781">
    <w:abstractNumId w:val="45"/>
  </w:num>
  <w:num w:numId="35" w16cid:durableId="1506163216">
    <w:abstractNumId w:val="25"/>
  </w:num>
  <w:num w:numId="36" w16cid:durableId="1010522814">
    <w:abstractNumId w:val="36"/>
  </w:num>
  <w:num w:numId="37" w16cid:durableId="1851990884">
    <w:abstractNumId w:val="22"/>
  </w:num>
  <w:num w:numId="38" w16cid:durableId="1556162363">
    <w:abstractNumId w:val="39"/>
  </w:num>
  <w:num w:numId="39" w16cid:durableId="1207374203">
    <w:abstractNumId w:val="23"/>
  </w:num>
  <w:num w:numId="40" w16cid:durableId="1483044427">
    <w:abstractNumId w:val="51"/>
  </w:num>
  <w:num w:numId="41" w16cid:durableId="2073767044">
    <w:abstractNumId w:val="43"/>
  </w:num>
  <w:num w:numId="42" w16cid:durableId="232546314">
    <w:abstractNumId w:val="14"/>
  </w:num>
  <w:num w:numId="43" w16cid:durableId="648437578">
    <w:abstractNumId w:val="10"/>
  </w:num>
  <w:num w:numId="44" w16cid:durableId="1562909377">
    <w:abstractNumId w:val="42"/>
  </w:num>
  <w:num w:numId="45" w16cid:durableId="375618774">
    <w:abstractNumId w:val="31"/>
  </w:num>
  <w:num w:numId="46" w16cid:durableId="2124033924">
    <w:abstractNumId w:val="26"/>
  </w:num>
  <w:num w:numId="47" w16cid:durableId="133454328">
    <w:abstractNumId w:val="40"/>
  </w:num>
  <w:num w:numId="48" w16cid:durableId="970941728">
    <w:abstractNumId w:val="49"/>
  </w:num>
  <w:num w:numId="49" w16cid:durableId="734356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3158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1771217">
    <w:abstractNumId w:val="24"/>
  </w:num>
  <w:num w:numId="52" w16cid:durableId="545798918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WHLastActivePrinter" w:val="MF5"/>
    <w:docVar w:name="OWHOriginalPagesTrays" w:val="1,1;1,1;"/>
  </w:docVars>
  <w:rsids>
    <w:rsidRoot w:val="008F462D"/>
    <w:rsid w:val="001D571D"/>
    <w:rsid w:val="001F2247"/>
    <w:rsid w:val="00236DF7"/>
    <w:rsid w:val="00292157"/>
    <w:rsid w:val="002A031A"/>
    <w:rsid w:val="00397F8E"/>
    <w:rsid w:val="00590F32"/>
    <w:rsid w:val="005A73DA"/>
    <w:rsid w:val="005B0779"/>
    <w:rsid w:val="005D1002"/>
    <w:rsid w:val="006A241B"/>
    <w:rsid w:val="0074668C"/>
    <w:rsid w:val="00753AFE"/>
    <w:rsid w:val="00841491"/>
    <w:rsid w:val="008F462D"/>
    <w:rsid w:val="0096472A"/>
    <w:rsid w:val="009669C3"/>
    <w:rsid w:val="00A35FB9"/>
    <w:rsid w:val="00A67FAD"/>
    <w:rsid w:val="00A77B61"/>
    <w:rsid w:val="00AC1BEE"/>
    <w:rsid w:val="00B32CB8"/>
    <w:rsid w:val="00B7512C"/>
    <w:rsid w:val="00E20E62"/>
    <w:rsid w:val="00EE0794"/>
    <w:rsid w:val="00F1251A"/>
    <w:rsid w:val="00F65313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53F6"/>
  <w15:chartTrackingRefBased/>
  <w15:docId w15:val="{016BED4C-49BF-4D61-B6BD-33E1EAF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2"/>
    <w:qFormat/>
    <w:rsid w:val="00B32CB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B32CB8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B32CB8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B32CB8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B32CB8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B32CB8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B32CB8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B32CB8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B32CB8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B32CB8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2"/>
    <w:rsid w:val="00B32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B32CB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2"/>
    <w:rsid w:val="00B32CB8"/>
    <w:rPr>
      <w:rFonts w:ascii="Times New Roman" w:eastAsia="SimSun" w:hAnsi="Times New Roman" w:cs="Times New Roman"/>
      <w:b/>
      <w:caps/>
      <w:kern w:val="28"/>
    </w:rPr>
  </w:style>
  <w:style w:type="character" w:customStyle="1" w:styleId="Nadpis2Char">
    <w:name w:val="Nadpis 2 Char"/>
    <w:basedOn w:val="Standardnpsmoodstavce"/>
    <w:link w:val="Nadpis2"/>
    <w:uiPriority w:val="2"/>
    <w:rsid w:val="00B32CB8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B32CB8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B32CB8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2"/>
    <w:rsid w:val="00B32CB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2"/>
    <w:rsid w:val="00B32CB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32CB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CB8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B32CB8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B32CB8"/>
    <w:pPr>
      <w:spacing w:before="240"/>
    </w:pPr>
  </w:style>
  <w:style w:type="paragraph" w:customStyle="1" w:styleId="KSB1">
    <w:name w:val="KSB (1)"/>
    <w:basedOn w:val="KSBBodyTxT"/>
    <w:next w:val="KSBTxT"/>
    <w:qFormat/>
    <w:rsid w:val="00B32CB8"/>
    <w:pPr>
      <w:numPr>
        <w:numId w:val="49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B32CB8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B32CB8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B32CB8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B32CB8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B32CB8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B32CB8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B32CB8"/>
    <w:pPr>
      <w:numPr>
        <w:ilvl w:val="2"/>
        <w:numId w:val="2"/>
      </w:numPr>
      <w:outlineLvl w:val="2"/>
    </w:pPr>
  </w:style>
  <w:style w:type="paragraph" w:customStyle="1" w:styleId="KSBvh3">
    <w:name w:val="KSB vh3"/>
    <w:basedOn w:val="KSBH3"/>
    <w:next w:val="KSBTxT1"/>
    <w:qFormat/>
    <w:rsid w:val="00B32CB8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B32CB8"/>
    <w:pPr>
      <w:numPr>
        <w:ilvl w:val="3"/>
        <w:numId w:val="2"/>
      </w:numPr>
      <w:outlineLvl w:val="3"/>
    </w:pPr>
  </w:style>
  <w:style w:type="paragraph" w:customStyle="1" w:styleId="KSBvh4">
    <w:name w:val="KSB vh4"/>
    <w:basedOn w:val="KSBH4"/>
    <w:next w:val="KSBTxT2"/>
    <w:qFormat/>
    <w:rsid w:val="00B32CB8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B32CB8"/>
    <w:pPr>
      <w:numPr>
        <w:ilvl w:val="4"/>
        <w:numId w:val="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B32CB8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B32CB8"/>
    <w:pPr>
      <w:numPr>
        <w:ilvl w:val="5"/>
        <w:numId w:val="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B32CB8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B32CB8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B32CB8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B32CB8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B32CB8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B32CB8"/>
  </w:style>
  <w:style w:type="paragraph" w:customStyle="1" w:styleId="KSBApp">
    <w:name w:val="KSB App"/>
    <w:basedOn w:val="KSBAttachments"/>
    <w:next w:val="KSBAppName"/>
    <w:uiPriority w:val="2"/>
    <w:semiHidden/>
    <w:rsid w:val="00B32CB8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B32CB8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B32CB8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B32CB8"/>
  </w:style>
  <w:style w:type="paragraph" w:customStyle="1" w:styleId="KSBPPBP">
    <w:name w:val="KSB PP BP"/>
    <w:basedOn w:val="KSBNorm"/>
    <w:next w:val="KSBPPTxT"/>
    <w:uiPriority w:val="3"/>
    <w:rsid w:val="00B32CB8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B32CB8"/>
    <w:rPr>
      <w:b/>
      <w:caps/>
    </w:rPr>
  </w:style>
  <w:style w:type="paragraph" w:customStyle="1" w:styleId="KSBBPTxTC">
    <w:name w:val="KSB BP TxTC"/>
    <w:basedOn w:val="KSBPPBP"/>
    <w:uiPriority w:val="3"/>
    <w:rsid w:val="00B32CB8"/>
    <w:pPr>
      <w:jc w:val="center"/>
    </w:pPr>
  </w:style>
  <w:style w:type="paragraph" w:customStyle="1" w:styleId="KSBBPTxTL">
    <w:name w:val="KSB BP TxTL"/>
    <w:basedOn w:val="KSBPPBP"/>
    <w:uiPriority w:val="3"/>
    <w:rsid w:val="00B32CB8"/>
  </w:style>
  <w:style w:type="paragraph" w:customStyle="1" w:styleId="KSBBPTxTR">
    <w:name w:val="KSB BP TxTR"/>
    <w:basedOn w:val="KSBPPBP"/>
    <w:uiPriority w:val="3"/>
    <w:rsid w:val="00B32CB8"/>
    <w:pPr>
      <w:jc w:val="right"/>
    </w:pPr>
  </w:style>
  <w:style w:type="paragraph" w:customStyle="1" w:styleId="KSBBullet">
    <w:name w:val="KSB Bullet"/>
    <w:basedOn w:val="KSBBodyTxT"/>
    <w:uiPriority w:val="3"/>
    <w:rsid w:val="00B32CB8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B32CB8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B32CB8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B32CB8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B32CB8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B32CB8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B32CB8"/>
  </w:style>
  <w:style w:type="paragraph" w:customStyle="1" w:styleId="KSBTxT1">
    <w:name w:val="KSB TxT 1"/>
    <w:basedOn w:val="KSBTxT"/>
    <w:qFormat/>
    <w:rsid w:val="00B32CB8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B32CB8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B32CB8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B32CB8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B32CB8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B32CB8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B32CB8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B32CB8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B32CB8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B32CB8"/>
    <w:rPr>
      <w:caps/>
    </w:rPr>
  </w:style>
  <w:style w:type="paragraph" w:customStyle="1" w:styleId="KSBPPDate">
    <w:name w:val="KSB PP Date"/>
    <w:basedOn w:val="KSBPPTxT"/>
    <w:uiPriority w:val="3"/>
    <w:rsid w:val="00B32CB8"/>
    <w:rPr>
      <w:caps/>
    </w:rPr>
  </w:style>
  <w:style w:type="paragraph" w:customStyle="1" w:styleId="KSBPPTitle">
    <w:name w:val="KSB PP Title"/>
    <w:basedOn w:val="KSBPPTxT"/>
    <w:uiPriority w:val="2"/>
    <w:rsid w:val="00B32CB8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B32CB8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B32CB8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B32CB8"/>
    <w:pPr>
      <w:numPr>
        <w:ilvl w:val="4"/>
        <w:numId w:val="3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B32CB8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B32CB8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B32CB8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B32CB8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B32CB8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B32CB8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B32CB8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B32CB8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B32CB8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B32CB8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B32CB8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B32CB8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B32CB8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B32CB8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B32CB8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B32CB8"/>
    <w:rPr>
      <w:sz w:val="20"/>
    </w:rPr>
  </w:style>
  <w:style w:type="paragraph" w:customStyle="1" w:styleId="KSBNorm8L">
    <w:name w:val="KSB Norm 8L"/>
    <w:basedOn w:val="KSBNormSmall"/>
    <w:uiPriority w:val="2"/>
    <w:rsid w:val="00B32CB8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B32CB8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B32CB8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B32CB8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B32CB8"/>
    <w:pPr>
      <w:jc w:val="center"/>
    </w:pPr>
  </w:style>
  <w:style w:type="paragraph" w:customStyle="1" w:styleId="KSBNorm8LBold">
    <w:name w:val="KSB Norm 8L Bold"/>
    <w:basedOn w:val="KSBNorm8L"/>
    <w:uiPriority w:val="2"/>
    <w:rsid w:val="00B32CB8"/>
    <w:rPr>
      <w:b/>
    </w:rPr>
  </w:style>
  <w:style w:type="paragraph" w:customStyle="1" w:styleId="KSBNorm8R">
    <w:name w:val="KSB Norm 8R"/>
    <w:basedOn w:val="KSBNormSmall"/>
    <w:uiPriority w:val="2"/>
    <w:rsid w:val="00B32CB8"/>
    <w:pPr>
      <w:jc w:val="right"/>
    </w:pPr>
  </w:style>
  <w:style w:type="paragraph" w:customStyle="1" w:styleId="KSBNormBold">
    <w:name w:val="KSB Norm Bold"/>
    <w:basedOn w:val="KSBNorm"/>
    <w:uiPriority w:val="2"/>
    <w:rsid w:val="00B32CB8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B32CB8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B32CB8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B32CB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B32CB8"/>
  </w:style>
  <w:style w:type="paragraph" w:customStyle="1" w:styleId="KSBSignatory">
    <w:name w:val="KSB Signatory"/>
    <w:basedOn w:val="KSBBodyTxT"/>
    <w:next w:val="KSBTxT"/>
    <w:uiPriority w:val="3"/>
    <w:rsid w:val="00B32CB8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B32CB8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B32CB8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B32CB8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B32CB8"/>
    <w:pPr>
      <w:ind w:left="720" w:hanging="720"/>
    </w:pPr>
  </w:style>
  <w:style w:type="paragraph" w:customStyle="1" w:styleId="KSBToC1">
    <w:name w:val="KSB ToC1"/>
    <w:basedOn w:val="KSBToCs"/>
    <w:uiPriority w:val="3"/>
    <w:rsid w:val="00B32CB8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B32CB8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B32CB8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B32CB8"/>
    <w:pPr>
      <w:ind w:left="720"/>
    </w:pPr>
  </w:style>
  <w:style w:type="paragraph" w:customStyle="1" w:styleId="KSBToC5">
    <w:name w:val="KSB ToC5"/>
    <w:basedOn w:val="KSBToCs"/>
    <w:uiPriority w:val="3"/>
    <w:rsid w:val="00B32CB8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B32CB8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B32CB8"/>
    <w:pPr>
      <w:spacing w:after="120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B32CB8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B32CB8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B32CB8"/>
    <w:rPr>
      <w:rFonts w:ascii="Times New Roman" w:eastAsia="SimSun" w:hAnsi="Times New Roman" w:cs="Times New Roman"/>
      <w:sz w:val="16"/>
    </w:rPr>
  </w:style>
  <w:style w:type="paragraph" w:styleId="Textvysvtlivek">
    <w:name w:val="endnote text"/>
    <w:basedOn w:val="KSBNorm"/>
    <w:link w:val="TextvysvtlivekChar"/>
    <w:uiPriority w:val="1"/>
    <w:semiHidden/>
    <w:rsid w:val="00B32CB8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B32CB8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B32C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B32CB8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B32CB8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B32CB8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B32CB8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B32CB8"/>
  </w:style>
  <w:style w:type="paragraph" w:styleId="Seznamcitac">
    <w:name w:val="table of authorities"/>
    <w:basedOn w:val="KSBNorm"/>
    <w:uiPriority w:val="1"/>
    <w:semiHidden/>
    <w:rsid w:val="00B32CB8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B32CB8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B32CB8"/>
  </w:style>
  <w:style w:type="paragraph" w:styleId="Obsah3">
    <w:name w:val="toc 3"/>
    <w:basedOn w:val="KSBToC3"/>
    <w:next w:val="KSBNorm"/>
    <w:uiPriority w:val="39"/>
    <w:qFormat/>
    <w:rsid w:val="00B32CB8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B32CB8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B32CB8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B32CB8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B32CB8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B32CB8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B32CB8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B32CB8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B32CB8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B32CB8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B32CB8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B32CB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B32CB8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B32CB8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2CB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32CB8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B32CB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B32CB8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B32CB8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B32CB8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B32CB8"/>
    <w:pPr>
      <w:numPr>
        <w:ilvl w:val="5"/>
        <w:numId w:val="3"/>
      </w:numPr>
    </w:pPr>
  </w:style>
  <w:style w:type="paragraph" w:customStyle="1" w:styleId="KSBSchH5">
    <w:name w:val="KSB Sch H5"/>
    <w:basedOn w:val="KSBHeadings"/>
    <w:next w:val="KSBTxT4"/>
    <w:uiPriority w:val="2"/>
    <w:rsid w:val="00B32CB8"/>
    <w:pPr>
      <w:numPr>
        <w:ilvl w:val="6"/>
        <w:numId w:val="3"/>
      </w:numPr>
    </w:pPr>
  </w:style>
  <w:style w:type="paragraph" w:customStyle="1" w:styleId="KSBSchH6">
    <w:name w:val="KSB Sch H6"/>
    <w:basedOn w:val="KSBHeadings"/>
    <w:next w:val="KSBTxT5"/>
    <w:uiPriority w:val="2"/>
    <w:rsid w:val="00B32CB8"/>
    <w:pPr>
      <w:numPr>
        <w:ilvl w:val="7"/>
        <w:numId w:val="3"/>
      </w:numPr>
    </w:pPr>
  </w:style>
  <w:style w:type="paragraph" w:customStyle="1" w:styleId="KSBSchvh4">
    <w:name w:val="KSB Sch vh4"/>
    <w:basedOn w:val="KSBSchH4"/>
    <w:next w:val="KSBTxT2"/>
    <w:uiPriority w:val="1"/>
    <w:rsid w:val="00B32CB8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B32CB8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B32CB8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B32CB8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B32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B32CB8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B32CB8"/>
    <w:pPr>
      <w:ind w:left="720"/>
      <w:contextualSpacing/>
    </w:pPr>
  </w:style>
  <w:style w:type="paragraph" w:customStyle="1" w:styleId="KSBHyphen">
    <w:name w:val="KSB Hyphen"/>
    <w:basedOn w:val="KSBBodyTxT"/>
    <w:uiPriority w:val="2"/>
    <w:rsid w:val="00B32CB8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B32CB8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B32CB8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B32CB8"/>
    <w:rPr>
      <w:caps/>
    </w:rPr>
  </w:style>
  <w:style w:type="paragraph" w:customStyle="1" w:styleId="KSBCaption2">
    <w:name w:val="KSB Caption2"/>
    <w:basedOn w:val="KSBCaption1"/>
    <w:uiPriority w:val="2"/>
    <w:rsid w:val="00B32CB8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B32CB8"/>
  </w:style>
  <w:style w:type="paragraph" w:customStyle="1" w:styleId="KSBCL">
    <w:name w:val="KSB CL"/>
    <w:basedOn w:val="KSBColumn"/>
    <w:uiPriority w:val="2"/>
    <w:rsid w:val="00B32CB8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B32CB8"/>
  </w:style>
  <w:style w:type="paragraph" w:customStyle="1" w:styleId="KSBCRTT">
    <w:name w:val="KSB CRTT"/>
    <w:basedOn w:val="KSBCR"/>
    <w:uiPriority w:val="2"/>
    <w:rsid w:val="00B32CB8"/>
    <w:rPr>
      <w:b/>
      <w:caps/>
    </w:rPr>
  </w:style>
  <w:style w:type="paragraph" w:customStyle="1" w:styleId="KSBCLTT">
    <w:name w:val="KSB CLTT"/>
    <w:basedOn w:val="KSBCL"/>
    <w:uiPriority w:val="2"/>
    <w:rsid w:val="00B32CB8"/>
    <w:rPr>
      <w:b/>
      <w:caps/>
    </w:rPr>
  </w:style>
  <w:style w:type="paragraph" w:customStyle="1" w:styleId="KSBCRT1">
    <w:name w:val="KSB CRT1"/>
    <w:basedOn w:val="KSBCR"/>
    <w:uiPriority w:val="2"/>
    <w:rsid w:val="00B32CB8"/>
    <w:pPr>
      <w:ind w:left="720"/>
    </w:pPr>
  </w:style>
  <w:style w:type="paragraph" w:customStyle="1" w:styleId="KSBCRT2">
    <w:name w:val="KSB CRT2"/>
    <w:basedOn w:val="KSBCR"/>
    <w:uiPriority w:val="2"/>
    <w:rsid w:val="00B32CB8"/>
    <w:pPr>
      <w:ind w:left="1440"/>
    </w:pPr>
  </w:style>
  <w:style w:type="paragraph" w:customStyle="1" w:styleId="KSBCRT3">
    <w:name w:val="KSB CRT3"/>
    <w:basedOn w:val="KSBCR"/>
    <w:uiPriority w:val="2"/>
    <w:rsid w:val="00B32CB8"/>
    <w:pPr>
      <w:ind w:left="2160"/>
    </w:pPr>
  </w:style>
  <w:style w:type="paragraph" w:customStyle="1" w:styleId="KSBCLT1">
    <w:name w:val="KSB CLT1"/>
    <w:basedOn w:val="KSBCL"/>
    <w:uiPriority w:val="2"/>
    <w:rsid w:val="00B32CB8"/>
    <w:pPr>
      <w:ind w:left="720"/>
    </w:pPr>
  </w:style>
  <w:style w:type="paragraph" w:customStyle="1" w:styleId="KSBCLT2">
    <w:name w:val="KSB CLT2"/>
    <w:basedOn w:val="KSBCL"/>
    <w:uiPriority w:val="2"/>
    <w:rsid w:val="00B32CB8"/>
    <w:pPr>
      <w:ind w:left="1440"/>
    </w:pPr>
  </w:style>
  <w:style w:type="paragraph" w:customStyle="1" w:styleId="KSBCLT3">
    <w:name w:val="KSB CLT3"/>
    <w:basedOn w:val="KSBCL"/>
    <w:uiPriority w:val="2"/>
    <w:rsid w:val="00B32CB8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B32CB8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B32CB8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B32CB8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B32CB8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B32CB8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B32CB8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B32CB8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B32CB8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B32CB8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B32CB8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B32CB8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B32CB8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B32CB8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B32CB8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B32CB8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B32CB8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B32CB8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B32CB8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B32CB8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B32CB8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B32CB8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B32CB8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B32CB8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B32CB8"/>
  </w:style>
  <w:style w:type="paragraph" w:styleId="AdresaHTML">
    <w:name w:val="HTML Address"/>
    <w:basedOn w:val="Normln"/>
    <w:link w:val="AdresaHTMLChar"/>
    <w:uiPriority w:val="2"/>
    <w:rsid w:val="00B32CB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B32CB8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B32CB8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B32CB8"/>
  </w:style>
  <w:style w:type="paragraph" w:styleId="Citt">
    <w:name w:val="Quote"/>
    <w:basedOn w:val="Normln"/>
    <w:next w:val="Normln"/>
    <w:link w:val="CittChar"/>
    <w:uiPriority w:val="29"/>
    <w:qFormat/>
    <w:rsid w:val="00B32CB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32CB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2CB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2CB8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B32CB8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B32CB8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B32CB8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B32CB8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B32CB8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B32CB8"/>
  </w:style>
  <w:style w:type="character" w:customStyle="1" w:styleId="DatumChar">
    <w:name w:val="Datum Char"/>
    <w:basedOn w:val="Standardnpsmoodstavce"/>
    <w:link w:val="Datum"/>
    <w:uiPriority w:val="2"/>
    <w:rsid w:val="00B32CB8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B32CB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B32CB8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B32CB8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B32CB8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B32CB8"/>
  </w:style>
  <w:style w:type="character" w:customStyle="1" w:styleId="NadpispoznmkyChar">
    <w:name w:val="Nadpis poznámky Char"/>
    <w:basedOn w:val="Standardnpsmoodstavce"/>
    <w:link w:val="Nadpispoznmky"/>
    <w:uiPriority w:val="2"/>
    <w:rsid w:val="00B32CB8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B32CB8"/>
    <w:rPr>
      <w:sz w:val="24"/>
      <w:szCs w:val="24"/>
    </w:rPr>
  </w:style>
  <w:style w:type="paragraph" w:styleId="Normlnodsazen">
    <w:name w:val="Normal Indent"/>
    <w:basedOn w:val="Normln"/>
    <w:uiPriority w:val="2"/>
    <w:rsid w:val="00B32CB8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B32CB8"/>
  </w:style>
  <w:style w:type="character" w:customStyle="1" w:styleId="OslovenChar">
    <w:name w:val="Oslovení Char"/>
    <w:basedOn w:val="Standardnpsmoodstavce"/>
    <w:link w:val="Osloven"/>
    <w:uiPriority w:val="2"/>
    <w:rsid w:val="00B32CB8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B32CB8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B32CB8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B32CB8"/>
  </w:style>
  <w:style w:type="character" w:customStyle="1" w:styleId="Podpise-mailuChar">
    <w:name w:val="Podpis e-mailu Char"/>
    <w:basedOn w:val="Standardnpsmoodstavce"/>
    <w:link w:val="Podpise-mailu"/>
    <w:uiPriority w:val="2"/>
    <w:rsid w:val="00B32CB8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B32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B32CB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B32CB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B32CB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B32CB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B32CB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B32CB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B32CB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B32CB8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B32CB8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B32CB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B32CB8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B32CB8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B32CB8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B32CB8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B32CB8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B32CB8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B32CB8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B32CB8"/>
    <w:pPr>
      <w:ind w:left="1980" w:hanging="220"/>
    </w:pPr>
  </w:style>
  <w:style w:type="paragraph" w:styleId="Seznam">
    <w:name w:val="List"/>
    <w:basedOn w:val="Normln"/>
    <w:uiPriority w:val="2"/>
    <w:rsid w:val="00B32CB8"/>
    <w:pPr>
      <w:ind w:left="283" w:hanging="283"/>
      <w:contextualSpacing/>
    </w:pPr>
  </w:style>
  <w:style w:type="paragraph" w:styleId="Seznam2">
    <w:name w:val="List 2"/>
    <w:basedOn w:val="Normln"/>
    <w:uiPriority w:val="2"/>
    <w:rsid w:val="00B32CB8"/>
    <w:pPr>
      <w:ind w:left="566" w:hanging="283"/>
      <w:contextualSpacing/>
    </w:pPr>
  </w:style>
  <w:style w:type="paragraph" w:styleId="Seznam3">
    <w:name w:val="List 3"/>
    <w:basedOn w:val="Normln"/>
    <w:uiPriority w:val="2"/>
    <w:rsid w:val="00B32CB8"/>
    <w:pPr>
      <w:ind w:left="849" w:hanging="283"/>
      <w:contextualSpacing/>
    </w:pPr>
  </w:style>
  <w:style w:type="paragraph" w:styleId="Seznam4">
    <w:name w:val="List 4"/>
    <w:basedOn w:val="Normln"/>
    <w:uiPriority w:val="2"/>
    <w:rsid w:val="00B32CB8"/>
    <w:pPr>
      <w:ind w:left="1132" w:hanging="283"/>
      <w:contextualSpacing/>
    </w:pPr>
  </w:style>
  <w:style w:type="paragraph" w:styleId="Seznam5">
    <w:name w:val="List 5"/>
    <w:basedOn w:val="Normln"/>
    <w:uiPriority w:val="2"/>
    <w:rsid w:val="00B32CB8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B32CB8"/>
  </w:style>
  <w:style w:type="paragraph" w:styleId="Seznamsodrkami">
    <w:name w:val="List Bullet"/>
    <w:basedOn w:val="Normln"/>
    <w:uiPriority w:val="2"/>
    <w:rsid w:val="00B32CB8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B32CB8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B32CB8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B32CB8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B32CB8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B32C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B32CB8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B32CB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B32CB8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B32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B32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B32CB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B32CB8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B32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B32CB8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B32CB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B32CB8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B32C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B32CB8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B32C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B32CB8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B32C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B32CB8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B32C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B32CB8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B32CB8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B32CB8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B32CB8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B32CB8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B32CB8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B32CB8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B32CB8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B32CB8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B32CB8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B32CB8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B32CB8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B32CB8"/>
  </w:style>
  <w:style w:type="character" w:customStyle="1" w:styleId="KSBdTxTChar">
    <w:name w:val="KSB dTxT Char"/>
    <w:basedOn w:val="KSBTxTChar"/>
    <w:link w:val="KSBdTxT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B32CB8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B32CB8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B32CB8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B32CB8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B32CB8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B32CB8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B32CB8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B32CB8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B32CB8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B32CB8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B32CB8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B32CB8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B32CB8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B32CB8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B32CB8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B32CB8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B32CB8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B32CB8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B32CB8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B32CB8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B32CB8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B32CB8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B32CB8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B32CB8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B32CB8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B32CB8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B32CB8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B32CB8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B32CB8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B32CB8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B32CB8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B32CB8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B32CB8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B32CB8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B32CB8"/>
  </w:style>
  <w:style w:type="paragraph" w:customStyle="1" w:styleId="KSBCLT">
    <w:name w:val="KSB CLT"/>
    <w:basedOn w:val="KSBCL"/>
    <w:uiPriority w:val="2"/>
    <w:rsid w:val="00B32CB8"/>
  </w:style>
  <w:style w:type="paragraph" w:customStyle="1" w:styleId="KSBNormSmall">
    <w:name w:val="KSB Norm Small"/>
    <w:basedOn w:val="KSBNorm"/>
    <w:uiPriority w:val="2"/>
    <w:rsid w:val="00B32CB8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B32CB8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B32CB8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B32CB8"/>
    <w:rPr>
      <w:b/>
    </w:rPr>
  </w:style>
  <w:style w:type="paragraph" w:customStyle="1" w:styleId="KSBPPTableHeader">
    <w:name w:val="KSB PP Table Header"/>
    <w:basedOn w:val="KSBPPTxT"/>
    <w:uiPriority w:val="2"/>
    <w:rsid w:val="00B32CB8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B32CB8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B32CB8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B32CB8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B32CB8"/>
    <w:rPr>
      <w:b/>
    </w:rPr>
  </w:style>
  <w:style w:type="paragraph" w:customStyle="1" w:styleId="KSBPPTxTCapsC">
    <w:name w:val="KSB PP TxTCapsC"/>
    <w:basedOn w:val="KSBPPTxT"/>
    <w:uiPriority w:val="2"/>
    <w:rsid w:val="00B32CB8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B32CB8"/>
    <w:rPr>
      <w:b/>
    </w:rPr>
  </w:style>
  <w:style w:type="paragraph" w:customStyle="1" w:styleId="KSBPPTitleMemo">
    <w:name w:val="KSB PP Title Memo"/>
    <w:basedOn w:val="KSBPPTxT"/>
    <w:uiPriority w:val="2"/>
    <w:rsid w:val="00B32CB8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B32CB8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B32CB8"/>
    <w:rPr>
      <w:b/>
    </w:rPr>
  </w:style>
  <w:style w:type="paragraph" w:customStyle="1" w:styleId="KSBDark">
    <w:name w:val="KSB Dark"/>
    <w:basedOn w:val="KSBNorm"/>
    <w:uiPriority w:val="2"/>
    <w:rsid w:val="00B32CB8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B32CB8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B32CB8"/>
    <w:rPr>
      <w:b/>
    </w:rPr>
  </w:style>
  <w:style w:type="paragraph" w:customStyle="1" w:styleId="KSBDark8L">
    <w:name w:val="KSB Dark 8L"/>
    <w:basedOn w:val="KSBDark"/>
    <w:uiPriority w:val="2"/>
    <w:rsid w:val="00B32CB8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B32CB8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B32CB8"/>
    <w:rPr>
      <w:b/>
    </w:rPr>
  </w:style>
  <w:style w:type="numbering" w:styleId="1ai">
    <w:name w:val="Outline List 1"/>
    <w:basedOn w:val="Bezseznamu"/>
    <w:semiHidden/>
    <w:unhideWhenUsed/>
    <w:rsid w:val="00B32CB8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B32CB8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B32CB8"/>
  </w:style>
  <w:style w:type="numbering" w:styleId="lnekoddl">
    <w:name w:val="Outline List 3"/>
    <w:basedOn w:val="Bezseznamu"/>
    <w:semiHidden/>
    <w:unhideWhenUsed/>
    <w:rsid w:val="00B32CB8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B32CB8"/>
    <w:rPr>
      <w:i/>
      <w:iCs/>
    </w:rPr>
  </w:style>
  <w:style w:type="table" w:styleId="Elegantntabulka">
    <w:name w:val="Table Elegant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B32CB8"/>
    <w:rPr>
      <w:u w:val="dotted"/>
    </w:rPr>
  </w:style>
  <w:style w:type="table" w:styleId="Jednoduchtabulka1">
    <w:name w:val="Table Simple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B32CB8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B32CB8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B32CB8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B32CB8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B32CB8"/>
    <w:rPr>
      <w:i/>
      <w:iCs/>
    </w:rPr>
  </w:style>
  <w:style w:type="table" w:styleId="Prosttabulka1">
    <w:name w:val="Plain Table 1"/>
    <w:basedOn w:val="Normlntabulka"/>
    <w:uiPriority w:val="41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B32CB8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B32CB8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B32CB8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Inteligentnodkaz">
    <w:name w:val="Smart Link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32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B32CB8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B32CB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32CB8"/>
    <w:rPr>
      <w:color w:val="808080"/>
    </w:rPr>
  </w:style>
  <w:style w:type="character" w:styleId="Zdraznn">
    <w:name w:val="Emphasis"/>
    <w:basedOn w:val="Standardnpsmoodstavce"/>
    <w:uiPriority w:val="2"/>
    <w:qFormat/>
    <w:rsid w:val="00B32CB8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32CB8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B32CB8"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sid w:val="00B32C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86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0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72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Daniel</dc:creator>
  <cp:keywords/>
  <dc:description/>
  <cp:lastModifiedBy>KŠB</cp:lastModifiedBy>
  <cp:revision>23</cp:revision>
  <cp:lastPrinted>2023-01-30T12:33:00Z</cp:lastPrinted>
  <dcterms:created xsi:type="dcterms:W3CDTF">2020-09-14T12:38:00Z</dcterms:created>
  <dcterms:modified xsi:type="dcterms:W3CDTF">2023-01-31T13:02:00Z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5de4931b-f637-4705-88d4-8ac885433050</vt:lpwstr>
  </property>
</Properties>
</file>